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5C3F9" w14:textId="77777777" w:rsidR="00886A87" w:rsidRDefault="00886A87" w:rsidP="00EA7C94">
      <w:pPr>
        <w:tabs>
          <w:tab w:val="left" w:pos="2880"/>
        </w:tabs>
        <w:ind w:left="810"/>
        <w:rPr>
          <w:rFonts w:ascii="Georgia" w:hAnsi="Georgia"/>
          <w:noProof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68C84" wp14:editId="302EB76B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1786255" cy="56451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55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2FC67" w14:textId="0DE3C66A" w:rsidR="00886A87" w:rsidRDefault="00886A87" w:rsidP="00B4389C">
                            <w:pPr>
                              <w:ind w:left="-90" w:right="-174" w:firstLine="27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3F7DE9" wp14:editId="1A053725">
                                  <wp:extent cx="1491311" cy="472692"/>
                                  <wp:effectExtent l="0" t="0" r="0" b="190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1311" cy="4726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68C8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5pt;margin-top:0;width:140.65pt;height:44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" filled="f" stroked="f">
                <v:textbox>
                  <w:txbxContent>
                    <w:p w14:paraId="71F2FC67" w14:textId="0DE3C66A" w:rsidR="00886A87" w:rsidRDefault="00886A87" w:rsidP="00B4389C">
                      <w:pPr>
                        <w:ind w:left="-90" w:right="-174" w:firstLine="27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3F7DE9" wp14:editId="1A053725">
                            <wp:extent cx="1491311" cy="472692"/>
                            <wp:effectExtent l="0" t="0" r="0" b="190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1311" cy="4726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75CA">
        <w:rPr>
          <w:rFonts w:ascii="Georgia" w:hAnsi="Georgia"/>
          <w:noProof/>
        </w:rPr>
        <w:t xml:space="preserve"> </w:t>
      </w:r>
    </w:p>
    <w:p w14:paraId="0FF22896" w14:textId="77777777" w:rsidR="00886A87" w:rsidRDefault="00886A87" w:rsidP="00886A87">
      <w:pPr>
        <w:tabs>
          <w:tab w:val="left" w:pos="2880"/>
        </w:tabs>
        <w:rPr>
          <w:rFonts w:ascii="Georgia" w:hAnsi="Georgia"/>
          <w:noProof/>
        </w:rPr>
      </w:pPr>
    </w:p>
    <w:p w14:paraId="580BB358" w14:textId="77777777" w:rsidR="00886A87" w:rsidRDefault="00886A87" w:rsidP="00886A87">
      <w:pPr>
        <w:tabs>
          <w:tab w:val="left" w:pos="2880"/>
        </w:tabs>
        <w:rPr>
          <w:rFonts w:ascii="Georgia" w:hAnsi="Georgia"/>
          <w:noProof/>
        </w:rPr>
      </w:pPr>
    </w:p>
    <w:p w14:paraId="53EC214B" w14:textId="77777777" w:rsidR="00886A87" w:rsidRDefault="00886A87" w:rsidP="00886A87">
      <w:pPr>
        <w:tabs>
          <w:tab w:val="left" w:pos="2880"/>
        </w:tabs>
        <w:rPr>
          <w:rFonts w:ascii="Georgia" w:hAnsi="Georgia"/>
          <w:noProof/>
        </w:rPr>
      </w:pPr>
    </w:p>
    <w:p w14:paraId="6C89D817" w14:textId="1FD81756" w:rsidR="007D1E4F" w:rsidRPr="00B67509" w:rsidRDefault="00A6312B" w:rsidP="00EF1493">
      <w:pPr>
        <w:tabs>
          <w:tab w:val="left" w:pos="2880"/>
        </w:tabs>
        <w:rPr>
          <w:rFonts w:ascii="Core Sans D 35 Regular" w:hAnsi="Core Sans D 35 Regular" w:cs="Arial"/>
          <w:b/>
          <w:bCs/>
          <w:color w:val="262626" w:themeColor="text1" w:themeTint="D9"/>
          <w:sz w:val="22"/>
          <w:szCs w:val="22"/>
          <w:u w:val="single"/>
        </w:rPr>
      </w:pPr>
      <w:r>
        <w:rPr>
          <w:rFonts w:ascii="Core Sans D 35 Regular" w:hAnsi="Core Sans D 35 Regular" w:cs="Arial"/>
          <w:b/>
          <w:bCs/>
          <w:color w:val="262626" w:themeColor="text1" w:themeTint="D9"/>
          <w:sz w:val="22"/>
          <w:szCs w:val="22"/>
          <w:u w:val="single"/>
        </w:rPr>
        <w:t>SCHOLARSHIP</w:t>
      </w:r>
      <w:r w:rsidR="00611395">
        <w:rPr>
          <w:rFonts w:ascii="Core Sans D 35 Regular" w:hAnsi="Core Sans D 35 Regular" w:cs="Arial"/>
          <w:b/>
          <w:bCs/>
          <w:color w:val="262626" w:themeColor="text1" w:themeTint="D9"/>
          <w:sz w:val="22"/>
          <w:szCs w:val="22"/>
          <w:u w:val="single"/>
        </w:rPr>
        <w:t xml:space="preserve"> </w:t>
      </w:r>
      <w:r w:rsidR="00B67509" w:rsidRPr="00B67509">
        <w:rPr>
          <w:rFonts w:ascii="Core Sans D 35 Regular" w:hAnsi="Core Sans D 35 Regular" w:cs="Arial"/>
          <w:b/>
          <w:bCs/>
          <w:color w:val="262626" w:themeColor="text1" w:themeTint="D9"/>
          <w:sz w:val="22"/>
          <w:szCs w:val="22"/>
          <w:u w:val="single"/>
        </w:rPr>
        <w:t xml:space="preserve">APPLICATION FORM </w:t>
      </w:r>
    </w:p>
    <w:p w14:paraId="1F3B03A8" w14:textId="77777777" w:rsidR="0061195F" w:rsidRPr="00937479" w:rsidRDefault="0061195F" w:rsidP="00EF1493">
      <w:pPr>
        <w:tabs>
          <w:tab w:val="left" w:pos="2880"/>
        </w:tabs>
        <w:rPr>
          <w:rFonts w:ascii="Core Sans D 35 Regular" w:hAnsi="Core Sans D 35 Regular" w:cs="Arial"/>
          <w:color w:val="262626" w:themeColor="text1" w:themeTint="D9"/>
          <w:sz w:val="22"/>
          <w:szCs w:val="22"/>
        </w:rPr>
      </w:pPr>
    </w:p>
    <w:p w14:paraId="303F6353" w14:textId="77777777" w:rsidR="00EF1493" w:rsidRDefault="00EF1493" w:rsidP="009565E9">
      <w:pPr>
        <w:tabs>
          <w:tab w:val="left" w:pos="2880"/>
        </w:tabs>
        <w:ind w:left="810"/>
        <w:rPr>
          <w:rFonts w:ascii="Core Sans D 35 Regular" w:hAnsi="Core Sans D 35 Regular" w:cs="Arial"/>
          <w:color w:val="262626" w:themeColor="text1" w:themeTint="D9"/>
          <w:sz w:val="22"/>
          <w:szCs w:val="22"/>
        </w:rPr>
      </w:pPr>
    </w:p>
    <w:p w14:paraId="35F7C723" w14:textId="05345BA7" w:rsidR="007D1E4F" w:rsidRDefault="00EF1493" w:rsidP="00AD5F1D">
      <w:pPr>
        <w:tabs>
          <w:tab w:val="left" w:pos="2880"/>
        </w:tabs>
        <w:rPr>
          <w:rFonts w:ascii="Core Sans D 35 Regular" w:hAnsi="Core Sans D 35 Regular" w:cs="Arial"/>
          <w:color w:val="262626" w:themeColor="text1" w:themeTint="D9"/>
          <w:sz w:val="22"/>
          <w:szCs w:val="22"/>
        </w:rPr>
      </w:pPr>
      <w:r>
        <w:rPr>
          <w:rFonts w:ascii="Core Sans D 35 Regular" w:hAnsi="Core Sans D 35 Regular" w:cs="Arial"/>
          <w:color w:val="262626" w:themeColor="text1" w:themeTint="D9"/>
          <w:sz w:val="22"/>
          <w:szCs w:val="22"/>
        </w:rPr>
        <w:t>The purpose of the Butterfly Foundation</w:t>
      </w:r>
      <w:r w:rsidR="00A6312B">
        <w:rPr>
          <w:rFonts w:ascii="Core Sans D 35 Regular" w:hAnsi="Core Sans D 35 Regular" w:cs="Arial"/>
          <w:color w:val="262626" w:themeColor="text1" w:themeTint="D9"/>
          <w:sz w:val="22"/>
          <w:szCs w:val="22"/>
        </w:rPr>
        <w:t xml:space="preserve"> scholarship</w:t>
      </w:r>
      <w:r>
        <w:rPr>
          <w:rFonts w:ascii="Core Sans D 35 Regular" w:hAnsi="Core Sans D 35 Regular" w:cs="Arial"/>
          <w:color w:val="262626" w:themeColor="text1" w:themeTint="D9"/>
          <w:sz w:val="22"/>
          <w:szCs w:val="22"/>
        </w:rPr>
        <w:t xml:space="preserve"> is to provide financial assistance to students pursuing post-secondary or post-graduate studies. This </w:t>
      </w:r>
      <w:r w:rsidR="00A6312B">
        <w:rPr>
          <w:rFonts w:ascii="Core Sans D 35 Regular" w:hAnsi="Core Sans D 35 Regular" w:cs="Arial"/>
          <w:color w:val="262626" w:themeColor="text1" w:themeTint="D9"/>
          <w:sz w:val="22"/>
          <w:szCs w:val="22"/>
        </w:rPr>
        <w:t>scholarship</w:t>
      </w:r>
      <w:r>
        <w:rPr>
          <w:rFonts w:ascii="Core Sans D 35 Regular" w:hAnsi="Core Sans D 35 Regular" w:cs="Arial"/>
          <w:color w:val="262626" w:themeColor="text1" w:themeTint="D9"/>
          <w:sz w:val="22"/>
          <w:szCs w:val="22"/>
        </w:rPr>
        <w:t xml:space="preserve"> is open to all applicants regardless of </w:t>
      </w:r>
      <w:r w:rsidR="00916756">
        <w:rPr>
          <w:rFonts w:ascii="Core Sans D 35 Regular" w:hAnsi="Core Sans D 35 Regular" w:cs="Arial"/>
          <w:color w:val="262626" w:themeColor="text1" w:themeTint="D9"/>
          <w:sz w:val="22"/>
          <w:szCs w:val="22"/>
        </w:rPr>
        <w:t xml:space="preserve">race, gender, sex, sexual orientation, ethnicity, or disability. </w:t>
      </w:r>
    </w:p>
    <w:p w14:paraId="287C8480" w14:textId="4BF3E137" w:rsidR="00916756" w:rsidRDefault="00916756" w:rsidP="009565E9">
      <w:pPr>
        <w:tabs>
          <w:tab w:val="left" w:pos="2880"/>
        </w:tabs>
        <w:ind w:left="810"/>
        <w:rPr>
          <w:rFonts w:ascii="Core Sans D 35 Regular" w:hAnsi="Core Sans D 35 Regular" w:cs="Arial"/>
          <w:color w:val="262626" w:themeColor="text1" w:themeTint="D9"/>
          <w:sz w:val="22"/>
          <w:szCs w:val="22"/>
        </w:rPr>
      </w:pPr>
    </w:p>
    <w:p w14:paraId="6613D617" w14:textId="6F9ABE02" w:rsidR="00916756" w:rsidRDefault="00916756" w:rsidP="009565E9">
      <w:pPr>
        <w:tabs>
          <w:tab w:val="left" w:pos="2880"/>
        </w:tabs>
        <w:ind w:left="810"/>
        <w:rPr>
          <w:rFonts w:ascii="Core Sans D 35 Regular" w:hAnsi="Core Sans D 35 Regular" w:cs="Arial"/>
          <w:color w:val="262626" w:themeColor="text1" w:themeTint="D9"/>
          <w:sz w:val="22"/>
          <w:szCs w:val="22"/>
        </w:rPr>
      </w:pPr>
      <w:r>
        <w:rPr>
          <w:rFonts w:ascii="Core Sans D 35 Regular" w:hAnsi="Core Sans D 35 Regular" w:cs="Arial"/>
          <w:color w:val="262626" w:themeColor="text1" w:themeTint="D9"/>
          <w:sz w:val="22"/>
          <w:szCs w:val="22"/>
        </w:rPr>
        <w:t xml:space="preserve">To be eligible for this </w:t>
      </w:r>
      <w:r w:rsidR="003726C3">
        <w:rPr>
          <w:rFonts w:ascii="Core Sans D 35 Regular" w:hAnsi="Core Sans D 35 Regular" w:cs="Arial"/>
          <w:color w:val="262626" w:themeColor="text1" w:themeTint="D9"/>
          <w:sz w:val="22"/>
          <w:szCs w:val="22"/>
        </w:rPr>
        <w:t>scholarship</w:t>
      </w:r>
      <w:r>
        <w:rPr>
          <w:rFonts w:ascii="Core Sans D 35 Regular" w:hAnsi="Core Sans D 35 Regular" w:cs="Arial"/>
          <w:color w:val="262626" w:themeColor="text1" w:themeTint="D9"/>
          <w:sz w:val="22"/>
          <w:szCs w:val="22"/>
        </w:rPr>
        <w:t xml:space="preserve"> the applicant must:</w:t>
      </w:r>
    </w:p>
    <w:p w14:paraId="726FD419" w14:textId="4728A8D6" w:rsidR="00916756" w:rsidRDefault="00916756" w:rsidP="009565E9">
      <w:pPr>
        <w:tabs>
          <w:tab w:val="left" w:pos="2880"/>
        </w:tabs>
        <w:ind w:left="810"/>
        <w:rPr>
          <w:rFonts w:ascii="Core Sans D 35 Regular" w:hAnsi="Core Sans D 35 Regular" w:cs="Arial"/>
          <w:color w:val="262626" w:themeColor="text1" w:themeTint="D9"/>
          <w:sz w:val="22"/>
          <w:szCs w:val="22"/>
        </w:rPr>
      </w:pPr>
    </w:p>
    <w:p w14:paraId="7DE1E6FD" w14:textId="39988532" w:rsidR="00916756" w:rsidRDefault="00916756" w:rsidP="00916756">
      <w:pPr>
        <w:pStyle w:val="ListParagraph"/>
        <w:numPr>
          <w:ilvl w:val="0"/>
          <w:numId w:val="1"/>
        </w:numPr>
        <w:tabs>
          <w:tab w:val="left" w:pos="2880"/>
        </w:tabs>
        <w:rPr>
          <w:rFonts w:ascii="Core Sans D 35 Regular" w:hAnsi="Core Sans D 35 Regular" w:cs="Arial"/>
          <w:color w:val="262626" w:themeColor="text1" w:themeTint="D9"/>
          <w:sz w:val="22"/>
          <w:szCs w:val="22"/>
        </w:rPr>
      </w:pPr>
      <w:r>
        <w:rPr>
          <w:rFonts w:ascii="Core Sans D 35 Regular" w:hAnsi="Core Sans D 35 Regular" w:cs="Arial"/>
          <w:color w:val="262626" w:themeColor="text1" w:themeTint="D9"/>
          <w:sz w:val="22"/>
          <w:szCs w:val="22"/>
        </w:rPr>
        <w:t>Demonstrate financial need;</w:t>
      </w:r>
    </w:p>
    <w:p w14:paraId="2B3AA5A2" w14:textId="4E50E096" w:rsidR="00916756" w:rsidRDefault="00916756" w:rsidP="00916756">
      <w:pPr>
        <w:pStyle w:val="ListParagraph"/>
        <w:numPr>
          <w:ilvl w:val="0"/>
          <w:numId w:val="1"/>
        </w:numPr>
        <w:tabs>
          <w:tab w:val="left" w:pos="2880"/>
        </w:tabs>
        <w:rPr>
          <w:rFonts w:ascii="Core Sans D 35 Regular" w:hAnsi="Core Sans D 35 Regular" w:cs="Arial"/>
          <w:color w:val="262626" w:themeColor="text1" w:themeTint="D9"/>
          <w:sz w:val="22"/>
          <w:szCs w:val="22"/>
        </w:rPr>
      </w:pPr>
      <w:r>
        <w:rPr>
          <w:rFonts w:ascii="Core Sans D 35 Regular" w:hAnsi="Core Sans D 35 Regular" w:cs="Arial"/>
          <w:color w:val="262626" w:themeColor="text1" w:themeTint="D9"/>
          <w:sz w:val="22"/>
          <w:szCs w:val="22"/>
        </w:rPr>
        <w:t>Demonstrate academic success sufficient to pursue post-secondary education;</w:t>
      </w:r>
    </w:p>
    <w:p w14:paraId="0FC4BC0D" w14:textId="19F70075" w:rsidR="00916756" w:rsidRDefault="00916756" w:rsidP="00916756">
      <w:pPr>
        <w:pStyle w:val="ListParagraph"/>
        <w:numPr>
          <w:ilvl w:val="0"/>
          <w:numId w:val="1"/>
        </w:numPr>
        <w:tabs>
          <w:tab w:val="left" w:pos="2880"/>
        </w:tabs>
        <w:rPr>
          <w:rFonts w:ascii="Core Sans D 35 Regular" w:hAnsi="Core Sans D 35 Regular" w:cs="Arial"/>
          <w:color w:val="262626" w:themeColor="text1" w:themeTint="D9"/>
          <w:sz w:val="22"/>
          <w:szCs w:val="22"/>
        </w:rPr>
      </w:pPr>
      <w:r>
        <w:rPr>
          <w:rFonts w:ascii="Core Sans D 35 Regular" w:hAnsi="Core Sans D 35 Regular" w:cs="Arial"/>
          <w:color w:val="262626" w:themeColor="text1" w:themeTint="D9"/>
          <w:sz w:val="22"/>
          <w:szCs w:val="22"/>
        </w:rPr>
        <w:t xml:space="preserve">Begin studies at a recognized post-secondary institution within eight months after being notified of being awarded this </w:t>
      </w:r>
      <w:r w:rsidR="003726C3">
        <w:rPr>
          <w:rFonts w:ascii="Core Sans D 35 Regular" w:hAnsi="Core Sans D 35 Regular" w:cs="Arial"/>
          <w:color w:val="262626" w:themeColor="text1" w:themeTint="D9"/>
          <w:sz w:val="22"/>
          <w:szCs w:val="22"/>
        </w:rPr>
        <w:t>scholarship</w:t>
      </w:r>
      <w:r>
        <w:rPr>
          <w:rFonts w:ascii="Core Sans D 35 Regular" w:hAnsi="Core Sans D 35 Regular" w:cs="Arial"/>
          <w:color w:val="262626" w:themeColor="text1" w:themeTint="D9"/>
          <w:sz w:val="22"/>
          <w:szCs w:val="22"/>
        </w:rPr>
        <w:t>.</w:t>
      </w:r>
    </w:p>
    <w:p w14:paraId="487C5AF3" w14:textId="456B8DFB" w:rsidR="00916756" w:rsidRDefault="00916756" w:rsidP="00916756">
      <w:pPr>
        <w:tabs>
          <w:tab w:val="left" w:pos="2880"/>
        </w:tabs>
        <w:rPr>
          <w:rFonts w:ascii="Core Sans D 35 Regular" w:hAnsi="Core Sans D 35 Regular" w:cs="Arial"/>
          <w:color w:val="262626" w:themeColor="text1" w:themeTint="D9"/>
          <w:sz w:val="22"/>
          <w:szCs w:val="22"/>
        </w:rPr>
      </w:pPr>
    </w:p>
    <w:p w14:paraId="4A32A947" w14:textId="3E1FC70E" w:rsidR="00916756" w:rsidRDefault="00916756" w:rsidP="00916756">
      <w:pPr>
        <w:tabs>
          <w:tab w:val="left" w:pos="2880"/>
        </w:tabs>
        <w:rPr>
          <w:rFonts w:ascii="Core Sans D 35 Regular" w:hAnsi="Core Sans D 35 Regular" w:cs="Arial"/>
          <w:color w:val="262626" w:themeColor="text1" w:themeTint="D9"/>
          <w:sz w:val="22"/>
          <w:szCs w:val="22"/>
        </w:rPr>
      </w:pPr>
      <w:r>
        <w:rPr>
          <w:rFonts w:ascii="Core Sans D 35 Regular" w:hAnsi="Core Sans D 35 Regular" w:cs="Arial"/>
          <w:color w:val="262626" w:themeColor="text1" w:themeTint="D9"/>
          <w:sz w:val="22"/>
          <w:szCs w:val="22"/>
        </w:rPr>
        <w:t xml:space="preserve">The Butterfly Foundation will consider the following criteria when deciding to award this </w:t>
      </w:r>
      <w:r w:rsidR="003726C3">
        <w:rPr>
          <w:rFonts w:ascii="Core Sans D 35 Regular" w:hAnsi="Core Sans D 35 Regular" w:cs="Arial"/>
          <w:color w:val="262626" w:themeColor="text1" w:themeTint="D9"/>
          <w:sz w:val="22"/>
          <w:szCs w:val="22"/>
        </w:rPr>
        <w:t>scholarship</w:t>
      </w:r>
      <w:r>
        <w:rPr>
          <w:rFonts w:ascii="Core Sans D 35 Regular" w:hAnsi="Core Sans D 35 Regular" w:cs="Arial"/>
          <w:color w:val="262626" w:themeColor="text1" w:themeTint="D9"/>
          <w:sz w:val="22"/>
          <w:szCs w:val="22"/>
        </w:rPr>
        <w:t>:</w:t>
      </w:r>
    </w:p>
    <w:p w14:paraId="3D9EB179" w14:textId="0C0B51DE" w:rsidR="00916756" w:rsidRDefault="00916756" w:rsidP="00916756">
      <w:pPr>
        <w:tabs>
          <w:tab w:val="left" w:pos="2880"/>
        </w:tabs>
        <w:rPr>
          <w:rFonts w:ascii="Core Sans D 35 Regular" w:hAnsi="Core Sans D 35 Regular" w:cs="Arial"/>
          <w:color w:val="262626" w:themeColor="text1" w:themeTint="D9"/>
          <w:sz w:val="22"/>
          <w:szCs w:val="22"/>
        </w:rPr>
      </w:pPr>
    </w:p>
    <w:p w14:paraId="29505C22" w14:textId="12DFE9C2" w:rsidR="00916756" w:rsidRDefault="00916756" w:rsidP="00916756">
      <w:pPr>
        <w:pStyle w:val="ListParagraph"/>
        <w:numPr>
          <w:ilvl w:val="0"/>
          <w:numId w:val="2"/>
        </w:numPr>
        <w:tabs>
          <w:tab w:val="left" w:pos="2880"/>
        </w:tabs>
        <w:rPr>
          <w:rFonts w:ascii="Core Sans D 35 Regular" w:hAnsi="Core Sans D 35 Regular" w:cs="Arial"/>
          <w:color w:val="262626" w:themeColor="text1" w:themeTint="D9"/>
          <w:sz w:val="22"/>
          <w:szCs w:val="22"/>
        </w:rPr>
      </w:pPr>
      <w:r>
        <w:rPr>
          <w:rFonts w:ascii="Core Sans D 35 Regular" w:hAnsi="Core Sans D 35 Regular" w:cs="Arial"/>
          <w:color w:val="262626" w:themeColor="text1" w:themeTint="D9"/>
          <w:sz w:val="22"/>
          <w:szCs w:val="22"/>
        </w:rPr>
        <w:t>Social circumstances (e.g., homelessness, refugee, immigrant, abuse victim, etc.)</w:t>
      </w:r>
    </w:p>
    <w:p w14:paraId="33176E07" w14:textId="18F78623" w:rsidR="00916756" w:rsidRDefault="00916756" w:rsidP="00916756">
      <w:pPr>
        <w:pStyle w:val="ListParagraph"/>
        <w:numPr>
          <w:ilvl w:val="0"/>
          <w:numId w:val="2"/>
        </w:numPr>
        <w:tabs>
          <w:tab w:val="left" w:pos="2880"/>
        </w:tabs>
        <w:rPr>
          <w:rFonts w:ascii="Core Sans D 35 Regular" w:hAnsi="Core Sans D 35 Regular" w:cs="Arial"/>
          <w:color w:val="262626" w:themeColor="text1" w:themeTint="D9"/>
          <w:sz w:val="22"/>
          <w:szCs w:val="22"/>
        </w:rPr>
      </w:pPr>
      <w:r>
        <w:rPr>
          <w:rFonts w:ascii="Core Sans D 35 Regular" w:hAnsi="Core Sans D 35 Regular" w:cs="Arial"/>
          <w:color w:val="262626" w:themeColor="text1" w:themeTint="D9"/>
          <w:sz w:val="22"/>
          <w:szCs w:val="22"/>
        </w:rPr>
        <w:t xml:space="preserve">Family background/hardship (e.g. parents are ill, </w:t>
      </w:r>
      <w:r w:rsidR="000932BE">
        <w:rPr>
          <w:rFonts w:ascii="Core Sans D 35 Regular" w:hAnsi="Core Sans D 35 Regular" w:cs="Arial"/>
          <w:color w:val="262626" w:themeColor="text1" w:themeTint="D9"/>
          <w:sz w:val="22"/>
          <w:szCs w:val="22"/>
        </w:rPr>
        <w:t xml:space="preserve">unemployed, youth </w:t>
      </w:r>
      <w:r w:rsidR="008F2A1E">
        <w:rPr>
          <w:rFonts w:ascii="Core Sans D 35 Regular" w:hAnsi="Core Sans D 35 Regular" w:cs="Arial"/>
          <w:color w:val="262626" w:themeColor="text1" w:themeTint="D9"/>
          <w:sz w:val="22"/>
          <w:szCs w:val="22"/>
        </w:rPr>
        <w:t>have to work to support family to go to university);</w:t>
      </w:r>
    </w:p>
    <w:p w14:paraId="6AE1BD43" w14:textId="14452F52" w:rsidR="008F2A1E" w:rsidRDefault="009B5D9F" w:rsidP="00916756">
      <w:pPr>
        <w:pStyle w:val="ListParagraph"/>
        <w:numPr>
          <w:ilvl w:val="0"/>
          <w:numId w:val="2"/>
        </w:numPr>
        <w:tabs>
          <w:tab w:val="left" w:pos="2880"/>
        </w:tabs>
        <w:rPr>
          <w:rFonts w:ascii="Core Sans D 35 Regular" w:hAnsi="Core Sans D 35 Regular" w:cs="Arial"/>
          <w:color w:val="262626" w:themeColor="text1" w:themeTint="D9"/>
          <w:sz w:val="22"/>
          <w:szCs w:val="22"/>
        </w:rPr>
      </w:pPr>
      <w:r>
        <w:rPr>
          <w:rFonts w:ascii="Core Sans D 35 Regular" w:hAnsi="Core Sans D 35 Regular" w:cs="Arial"/>
          <w:color w:val="262626" w:themeColor="text1" w:themeTint="D9"/>
          <w:sz w:val="22"/>
          <w:szCs w:val="22"/>
        </w:rPr>
        <w:t>Physical and mental health conditions; and</w:t>
      </w:r>
    </w:p>
    <w:p w14:paraId="3D351510" w14:textId="041DFFCC" w:rsidR="009B5D9F" w:rsidRDefault="009B5D9F" w:rsidP="00916756">
      <w:pPr>
        <w:pStyle w:val="ListParagraph"/>
        <w:numPr>
          <w:ilvl w:val="0"/>
          <w:numId w:val="2"/>
        </w:numPr>
        <w:tabs>
          <w:tab w:val="left" w:pos="2880"/>
        </w:tabs>
        <w:rPr>
          <w:rFonts w:ascii="Core Sans D 35 Regular" w:hAnsi="Core Sans D 35 Regular" w:cs="Arial"/>
          <w:color w:val="262626" w:themeColor="text1" w:themeTint="D9"/>
          <w:sz w:val="22"/>
          <w:szCs w:val="22"/>
        </w:rPr>
      </w:pPr>
      <w:r>
        <w:rPr>
          <w:rFonts w:ascii="Core Sans D 35 Regular" w:hAnsi="Core Sans D 35 Regular" w:cs="Arial"/>
          <w:color w:val="262626" w:themeColor="text1" w:themeTint="D9"/>
          <w:sz w:val="22"/>
          <w:szCs w:val="22"/>
        </w:rPr>
        <w:t>Academic achievement.</w:t>
      </w:r>
    </w:p>
    <w:p w14:paraId="0DEAEFEE" w14:textId="2FD146C9" w:rsidR="00E8418A" w:rsidRDefault="00E8418A" w:rsidP="00E8418A">
      <w:pPr>
        <w:tabs>
          <w:tab w:val="left" w:pos="2880"/>
        </w:tabs>
        <w:rPr>
          <w:rFonts w:ascii="Core Sans D 35 Regular" w:hAnsi="Core Sans D 35 Regular" w:cs="Arial"/>
          <w:color w:val="262626" w:themeColor="text1" w:themeTint="D9"/>
          <w:sz w:val="22"/>
          <w:szCs w:val="22"/>
        </w:rPr>
      </w:pPr>
    </w:p>
    <w:p w14:paraId="0A95643D" w14:textId="20333C1F" w:rsidR="00E8418A" w:rsidRDefault="00E8418A" w:rsidP="00E8418A">
      <w:pPr>
        <w:tabs>
          <w:tab w:val="left" w:pos="2880"/>
        </w:tabs>
        <w:rPr>
          <w:rFonts w:ascii="Core Sans D 35 Regular" w:hAnsi="Core Sans D 35 Regular" w:cs="Arial"/>
          <w:color w:val="262626" w:themeColor="text1" w:themeTint="D9"/>
          <w:sz w:val="22"/>
          <w:szCs w:val="22"/>
        </w:rPr>
      </w:pPr>
    </w:p>
    <w:p w14:paraId="62325A64" w14:textId="24E7FA76" w:rsidR="00E8418A" w:rsidRDefault="00655449" w:rsidP="00E8418A">
      <w:pPr>
        <w:tabs>
          <w:tab w:val="left" w:pos="2880"/>
        </w:tabs>
        <w:rPr>
          <w:rFonts w:ascii="Core Sans D 35 Regular" w:hAnsi="Core Sans D 35 Regular" w:cs="Arial"/>
          <w:color w:val="262626" w:themeColor="text1" w:themeTint="D9"/>
          <w:sz w:val="22"/>
          <w:szCs w:val="22"/>
        </w:rPr>
      </w:pPr>
      <w:r>
        <w:rPr>
          <w:rFonts w:ascii="Core Sans D 35 Regular" w:hAnsi="Core Sans D 35 Regular" w:cs="Arial"/>
          <w:color w:val="262626" w:themeColor="text1" w:themeTint="D9"/>
          <w:sz w:val="22"/>
          <w:szCs w:val="22"/>
        </w:rPr>
        <w:t>In order to demonstrate financial need, please include the following documents:</w:t>
      </w:r>
    </w:p>
    <w:p w14:paraId="72803790" w14:textId="3BE08015" w:rsidR="00655449" w:rsidRDefault="00655449" w:rsidP="00E8418A">
      <w:pPr>
        <w:tabs>
          <w:tab w:val="left" w:pos="2880"/>
        </w:tabs>
        <w:rPr>
          <w:rFonts w:ascii="Core Sans D 35 Regular" w:hAnsi="Core Sans D 35 Regular" w:cs="Arial"/>
          <w:color w:val="262626" w:themeColor="text1" w:themeTint="D9"/>
          <w:sz w:val="22"/>
          <w:szCs w:val="22"/>
        </w:rPr>
      </w:pPr>
    </w:p>
    <w:p w14:paraId="2E9E6758" w14:textId="4623950A" w:rsidR="00655449" w:rsidRDefault="004F22F5" w:rsidP="00655449">
      <w:pPr>
        <w:pStyle w:val="ListParagraph"/>
        <w:numPr>
          <w:ilvl w:val="0"/>
          <w:numId w:val="4"/>
        </w:numPr>
        <w:tabs>
          <w:tab w:val="left" w:pos="2880"/>
        </w:tabs>
        <w:rPr>
          <w:rFonts w:ascii="Core Sans D 35 Regular" w:hAnsi="Core Sans D 35 Regular" w:cs="Arial"/>
          <w:color w:val="262626" w:themeColor="text1" w:themeTint="D9"/>
          <w:sz w:val="22"/>
          <w:szCs w:val="22"/>
        </w:rPr>
      </w:pPr>
      <w:r>
        <w:rPr>
          <w:rFonts w:ascii="Core Sans D 35 Regular" w:hAnsi="Core Sans D 35 Regular" w:cs="Arial"/>
          <w:color w:val="262626" w:themeColor="text1" w:themeTint="D9"/>
          <w:sz w:val="22"/>
          <w:szCs w:val="22"/>
        </w:rPr>
        <w:t xml:space="preserve">Your </w:t>
      </w:r>
      <w:r w:rsidR="009F547D">
        <w:rPr>
          <w:rFonts w:ascii="Core Sans D 35 Regular" w:hAnsi="Core Sans D 35 Regular" w:cs="Arial"/>
          <w:color w:val="262626" w:themeColor="text1" w:themeTint="D9"/>
          <w:sz w:val="22"/>
          <w:szCs w:val="22"/>
        </w:rPr>
        <w:t>Notices of Assessment</w:t>
      </w:r>
      <w:r w:rsidR="00A176DE">
        <w:rPr>
          <w:rFonts w:ascii="Core Sans D 35 Regular" w:hAnsi="Core Sans D 35 Regular" w:cs="Arial"/>
          <w:color w:val="262626" w:themeColor="text1" w:themeTint="D9"/>
          <w:sz w:val="22"/>
          <w:szCs w:val="22"/>
        </w:rPr>
        <w:t xml:space="preserve"> for the past 3 years</w:t>
      </w:r>
      <w:r w:rsidR="009F547D">
        <w:rPr>
          <w:rFonts w:ascii="Core Sans D 35 Regular" w:hAnsi="Core Sans D 35 Regular" w:cs="Arial"/>
          <w:color w:val="262626" w:themeColor="text1" w:themeTint="D9"/>
          <w:sz w:val="22"/>
          <w:szCs w:val="22"/>
        </w:rPr>
        <w:t xml:space="preserve"> (if applicable</w:t>
      </w:r>
      <w:proofErr w:type="gramStart"/>
      <w:r w:rsidR="009F547D">
        <w:rPr>
          <w:rFonts w:ascii="Core Sans D 35 Regular" w:hAnsi="Core Sans D 35 Regular" w:cs="Arial"/>
          <w:color w:val="262626" w:themeColor="text1" w:themeTint="D9"/>
          <w:sz w:val="22"/>
          <w:szCs w:val="22"/>
        </w:rPr>
        <w:t>)</w:t>
      </w:r>
      <w:r w:rsidR="00A176DE">
        <w:rPr>
          <w:rFonts w:ascii="Core Sans D 35 Regular" w:hAnsi="Core Sans D 35 Regular" w:cs="Arial"/>
          <w:color w:val="262626" w:themeColor="text1" w:themeTint="D9"/>
          <w:sz w:val="22"/>
          <w:szCs w:val="22"/>
        </w:rPr>
        <w:t>;</w:t>
      </w:r>
      <w:proofErr w:type="gramEnd"/>
    </w:p>
    <w:p w14:paraId="7249C9BE" w14:textId="0068F277" w:rsidR="00A176DE" w:rsidRDefault="00A176DE" w:rsidP="00655449">
      <w:pPr>
        <w:pStyle w:val="ListParagraph"/>
        <w:numPr>
          <w:ilvl w:val="0"/>
          <w:numId w:val="4"/>
        </w:numPr>
        <w:tabs>
          <w:tab w:val="left" w:pos="2880"/>
        </w:tabs>
        <w:rPr>
          <w:rFonts w:ascii="Core Sans D 35 Regular" w:hAnsi="Core Sans D 35 Regular" w:cs="Arial"/>
          <w:color w:val="262626" w:themeColor="text1" w:themeTint="D9"/>
          <w:sz w:val="22"/>
          <w:szCs w:val="22"/>
        </w:rPr>
      </w:pPr>
      <w:r>
        <w:rPr>
          <w:rFonts w:ascii="Core Sans D 35 Regular" w:hAnsi="Core Sans D 35 Regular" w:cs="Arial"/>
          <w:color w:val="262626" w:themeColor="text1" w:themeTint="D9"/>
          <w:sz w:val="22"/>
          <w:szCs w:val="22"/>
        </w:rPr>
        <w:t xml:space="preserve">Your parents’/spouse’s </w:t>
      </w:r>
      <w:r w:rsidR="009F547D">
        <w:rPr>
          <w:rFonts w:ascii="Core Sans D 35 Regular" w:hAnsi="Core Sans D 35 Regular" w:cs="Arial"/>
          <w:color w:val="262626" w:themeColor="text1" w:themeTint="D9"/>
          <w:sz w:val="22"/>
          <w:szCs w:val="22"/>
        </w:rPr>
        <w:t>Notices of Assessment</w:t>
      </w:r>
      <w:r>
        <w:rPr>
          <w:rFonts w:ascii="Core Sans D 35 Regular" w:hAnsi="Core Sans D 35 Regular" w:cs="Arial"/>
          <w:color w:val="262626" w:themeColor="text1" w:themeTint="D9"/>
          <w:sz w:val="22"/>
          <w:szCs w:val="22"/>
        </w:rPr>
        <w:t xml:space="preserve"> for the past 3 years (as applicable)</w:t>
      </w:r>
      <w:r w:rsidR="004256F9">
        <w:rPr>
          <w:rFonts w:ascii="Core Sans D 35 Regular" w:hAnsi="Core Sans D 35 Regular" w:cs="Arial"/>
          <w:color w:val="262626" w:themeColor="text1" w:themeTint="D9"/>
          <w:sz w:val="22"/>
          <w:szCs w:val="22"/>
        </w:rPr>
        <w:t>;</w:t>
      </w:r>
    </w:p>
    <w:p w14:paraId="7B78C2F9" w14:textId="3A2FC660" w:rsidR="004256F9" w:rsidRPr="00655449" w:rsidRDefault="004256F9" w:rsidP="00655449">
      <w:pPr>
        <w:pStyle w:val="ListParagraph"/>
        <w:numPr>
          <w:ilvl w:val="0"/>
          <w:numId w:val="4"/>
        </w:numPr>
        <w:tabs>
          <w:tab w:val="left" w:pos="2880"/>
        </w:tabs>
        <w:rPr>
          <w:rFonts w:ascii="Core Sans D 35 Regular" w:hAnsi="Core Sans D 35 Regular" w:cs="Arial"/>
          <w:color w:val="262626" w:themeColor="text1" w:themeTint="D9"/>
          <w:sz w:val="22"/>
          <w:szCs w:val="22"/>
        </w:rPr>
      </w:pPr>
      <w:r>
        <w:rPr>
          <w:rFonts w:ascii="Core Sans D 35 Regular" w:hAnsi="Core Sans D 35 Regular" w:cs="Arial"/>
          <w:color w:val="262626" w:themeColor="text1" w:themeTint="D9"/>
          <w:sz w:val="22"/>
          <w:szCs w:val="22"/>
        </w:rPr>
        <w:t>Any additional information you consider re</w:t>
      </w:r>
      <w:r w:rsidR="005F6172">
        <w:rPr>
          <w:rFonts w:ascii="Core Sans D 35 Regular" w:hAnsi="Core Sans D 35 Regular" w:cs="Arial"/>
          <w:color w:val="262626" w:themeColor="text1" w:themeTint="D9"/>
          <w:sz w:val="22"/>
          <w:szCs w:val="22"/>
        </w:rPr>
        <w:t>levant to demonstrate</w:t>
      </w:r>
      <w:r w:rsidR="00232B6F">
        <w:rPr>
          <w:rFonts w:ascii="Core Sans D 35 Regular" w:hAnsi="Core Sans D 35 Regular" w:cs="Arial"/>
          <w:color w:val="262626" w:themeColor="text1" w:themeTint="D9"/>
          <w:sz w:val="22"/>
          <w:szCs w:val="22"/>
        </w:rPr>
        <w:t xml:space="preserve"> your financial need.</w:t>
      </w:r>
    </w:p>
    <w:p w14:paraId="04728E54" w14:textId="39CADD25" w:rsidR="00E8418A" w:rsidRDefault="00E8418A" w:rsidP="00E8418A">
      <w:pPr>
        <w:tabs>
          <w:tab w:val="left" w:pos="2880"/>
        </w:tabs>
        <w:rPr>
          <w:rFonts w:ascii="Core Sans D 35 Regular" w:hAnsi="Core Sans D 35 Regular" w:cs="Arial"/>
          <w:color w:val="262626" w:themeColor="text1" w:themeTint="D9"/>
          <w:sz w:val="22"/>
          <w:szCs w:val="22"/>
        </w:rPr>
      </w:pPr>
    </w:p>
    <w:p w14:paraId="3692A9DC" w14:textId="577CBF3D" w:rsidR="00E8418A" w:rsidRDefault="00895863" w:rsidP="00E8418A">
      <w:pPr>
        <w:tabs>
          <w:tab w:val="left" w:pos="2880"/>
        </w:tabs>
        <w:rPr>
          <w:rFonts w:ascii="Core Sans D 35 Regular" w:hAnsi="Core Sans D 35 Regular" w:cs="Arial"/>
          <w:color w:val="262626" w:themeColor="text1" w:themeTint="D9"/>
          <w:sz w:val="22"/>
          <w:szCs w:val="22"/>
        </w:rPr>
      </w:pPr>
      <w:r>
        <w:rPr>
          <w:rFonts w:ascii="Core Sans D 35 Regular" w:hAnsi="Core Sans D 35 Regular" w:cs="Arial"/>
          <w:color w:val="262626" w:themeColor="text1" w:themeTint="D9"/>
          <w:sz w:val="22"/>
          <w:szCs w:val="22"/>
        </w:rPr>
        <w:t xml:space="preserve">Please also submit your </w:t>
      </w:r>
      <w:r w:rsidR="004C1DB3">
        <w:rPr>
          <w:rFonts w:ascii="Core Sans D 35 Regular" w:hAnsi="Core Sans D 35 Regular" w:cs="Arial"/>
          <w:color w:val="262626" w:themeColor="text1" w:themeTint="D9"/>
          <w:sz w:val="22"/>
          <w:szCs w:val="22"/>
        </w:rPr>
        <w:t xml:space="preserve">official </w:t>
      </w:r>
      <w:r>
        <w:rPr>
          <w:rFonts w:ascii="Core Sans D 35 Regular" w:hAnsi="Core Sans D 35 Regular" w:cs="Arial"/>
          <w:color w:val="262626" w:themeColor="text1" w:themeTint="D9"/>
          <w:sz w:val="22"/>
          <w:szCs w:val="22"/>
        </w:rPr>
        <w:t xml:space="preserve">high school </w:t>
      </w:r>
      <w:r w:rsidR="00B351A0">
        <w:rPr>
          <w:rFonts w:ascii="Core Sans D 35 Regular" w:hAnsi="Core Sans D 35 Regular" w:cs="Arial"/>
          <w:color w:val="262626" w:themeColor="text1" w:themeTint="D9"/>
          <w:sz w:val="22"/>
          <w:szCs w:val="22"/>
        </w:rPr>
        <w:t xml:space="preserve">/university </w:t>
      </w:r>
      <w:r>
        <w:rPr>
          <w:rFonts w:ascii="Core Sans D 35 Regular" w:hAnsi="Core Sans D 35 Regular" w:cs="Arial"/>
          <w:color w:val="262626" w:themeColor="text1" w:themeTint="D9"/>
          <w:sz w:val="22"/>
          <w:szCs w:val="22"/>
        </w:rPr>
        <w:t>transcripts</w:t>
      </w:r>
      <w:r w:rsidR="00A53A63">
        <w:rPr>
          <w:rFonts w:ascii="Core Sans D 35 Regular" w:hAnsi="Core Sans D 35 Regular" w:cs="Arial"/>
          <w:color w:val="262626" w:themeColor="text1" w:themeTint="D9"/>
          <w:sz w:val="22"/>
          <w:szCs w:val="22"/>
        </w:rPr>
        <w:t xml:space="preserve"> with this application</w:t>
      </w:r>
      <w:r w:rsidR="00B351A0">
        <w:rPr>
          <w:rFonts w:ascii="Core Sans D 35 Regular" w:hAnsi="Core Sans D 35 Regular" w:cs="Arial"/>
          <w:color w:val="262626" w:themeColor="text1" w:themeTint="D9"/>
          <w:sz w:val="22"/>
          <w:szCs w:val="22"/>
        </w:rPr>
        <w:t xml:space="preserve"> (as applicable)</w:t>
      </w:r>
      <w:r w:rsidR="00C0332C">
        <w:rPr>
          <w:rFonts w:ascii="Core Sans D 35 Regular" w:hAnsi="Core Sans D 35 Regular" w:cs="Arial"/>
          <w:color w:val="262626" w:themeColor="text1" w:themeTint="D9"/>
          <w:sz w:val="22"/>
          <w:szCs w:val="22"/>
        </w:rPr>
        <w:t xml:space="preserve"> to akhan@butterflyfoundation.ca</w:t>
      </w:r>
    </w:p>
    <w:p w14:paraId="7F2823DA" w14:textId="41F4670B" w:rsidR="00E8418A" w:rsidRDefault="00E8418A" w:rsidP="00E8418A">
      <w:pPr>
        <w:tabs>
          <w:tab w:val="left" w:pos="2880"/>
        </w:tabs>
        <w:rPr>
          <w:rFonts w:ascii="Core Sans D 35 Regular" w:hAnsi="Core Sans D 35 Regular" w:cs="Arial"/>
          <w:color w:val="262626" w:themeColor="text1" w:themeTint="D9"/>
          <w:sz w:val="22"/>
          <w:szCs w:val="22"/>
        </w:rPr>
      </w:pPr>
    </w:p>
    <w:p w14:paraId="5821ECC8" w14:textId="2885A20E" w:rsidR="00E8418A" w:rsidRDefault="00E8418A" w:rsidP="00E8418A">
      <w:pPr>
        <w:tabs>
          <w:tab w:val="left" w:pos="2880"/>
        </w:tabs>
        <w:rPr>
          <w:rFonts w:ascii="Core Sans D 35 Regular" w:hAnsi="Core Sans D 35 Regular" w:cs="Arial"/>
          <w:color w:val="262626" w:themeColor="text1" w:themeTint="D9"/>
          <w:sz w:val="22"/>
          <w:szCs w:val="22"/>
        </w:rPr>
      </w:pPr>
    </w:p>
    <w:p w14:paraId="29A6AE0E" w14:textId="7A70270C" w:rsidR="00E8418A" w:rsidRDefault="00E8418A" w:rsidP="00E8418A">
      <w:pPr>
        <w:tabs>
          <w:tab w:val="left" w:pos="2880"/>
        </w:tabs>
        <w:rPr>
          <w:rFonts w:ascii="Core Sans D 35 Regular" w:hAnsi="Core Sans D 35 Regular" w:cs="Arial"/>
          <w:color w:val="262626" w:themeColor="text1" w:themeTint="D9"/>
          <w:sz w:val="22"/>
          <w:szCs w:val="22"/>
        </w:rPr>
      </w:pPr>
    </w:p>
    <w:p w14:paraId="3B970101" w14:textId="2B0E50C4" w:rsidR="00E8418A" w:rsidRDefault="00E8418A" w:rsidP="00E8418A">
      <w:pPr>
        <w:tabs>
          <w:tab w:val="left" w:pos="2880"/>
        </w:tabs>
        <w:rPr>
          <w:rFonts w:ascii="Core Sans D 35 Regular" w:hAnsi="Core Sans D 35 Regular" w:cs="Arial"/>
          <w:color w:val="262626" w:themeColor="text1" w:themeTint="D9"/>
          <w:sz w:val="22"/>
          <w:szCs w:val="22"/>
        </w:rPr>
      </w:pPr>
    </w:p>
    <w:p w14:paraId="5F3D3B07" w14:textId="4B0E74DA" w:rsidR="00E8418A" w:rsidRDefault="00E8418A" w:rsidP="00E8418A">
      <w:pPr>
        <w:tabs>
          <w:tab w:val="left" w:pos="2880"/>
        </w:tabs>
        <w:rPr>
          <w:rFonts w:ascii="Core Sans D 35 Regular" w:hAnsi="Core Sans D 35 Regular" w:cs="Arial"/>
          <w:color w:val="262626" w:themeColor="text1" w:themeTint="D9"/>
          <w:sz w:val="22"/>
          <w:szCs w:val="22"/>
        </w:rPr>
      </w:pPr>
    </w:p>
    <w:p w14:paraId="04A5ABF6" w14:textId="62C2AAE5" w:rsidR="00E8418A" w:rsidRDefault="00E8418A" w:rsidP="00E8418A">
      <w:pPr>
        <w:tabs>
          <w:tab w:val="left" w:pos="2880"/>
        </w:tabs>
        <w:rPr>
          <w:rFonts w:ascii="Core Sans D 35 Regular" w:hAnsi="Core Sans D 35 Regular" w:cs="Arial"/>
          <w:color w:val="262626" w:themeColor="text1" w:themeTint="D9"/>
          <w:sz w:val="22"/>
          <w:szCs w:val="22"/>
        </w:rPr>
      </w:pPr>
    </w:p>
    <w:p w14:paraId="61230BAD" w14:textId="1883C8B0" w:rsidR="00E8418A" w:rsidRDefault="00E8418A" w:rsidP="00E8418A">
      <w:pPr>
        <w:tabs>
          <w:tab w:val="left" w:pos="2880"/>
        </w:tabs>
        <w:rPr>
          <w:rFonts w:ascii="Core Sans D 35 Regular" w:hAnsi="Core Sans D 35 Regular" w:cs="Arial"/>
          <w:color w:val="262626" w:themeColor="text1" w:themeTint="D9"/>
          <w:sz w:val="22"/>
          <w:szCs w:val="22"/>
        </w:rPr>
      </w:pPr>
    </w:p>
    <w:p w14:paraId="12B6BD70" w14:textId="078E3FB1" w:rsidR="00E8418A" w:rsidRDefault="00E8418A" w:rsidP="00E8418A">
      <w:pPr>
        <w:tabs>
          <w:tab w:val="left" w:pos="2880"/>
        </w:tabs>
        <w:rPr>
          <w:rFonts w:ascii="Core Sans D 35 Regular" w:hAnsi="Core Sans D 35 Regular" w:cs="Arial"/>
          <w:color w:val="262626" w:themeColor="text1" w:themeTint="D9"/>
          <w:sz w:val="22"/>
          <w:szCs w:val="22"/>
        </w:rPr>
      </w:pPr>
    </w:p>
    <w:p w14:paraId="772E2025" w14:textId="3F942A25" w:rsidR="00E8418A" w:rsidRDefault="00E8418A" w:rsidP="00E8418A">
      <w:pPr>
        <w:tabs>
          <w:tab w:val="left" w:pos="2880"/>
        </w:tabs>
        <w:rPr>
          <w:rFonts w:ascii="Core Sans D 35 Regular" w:hAnsi="Core Sans D 35 Regular" w:cs="Arial"/>
          <w:color w:val="262626" w:themeColor="text1" w:themeTint="D9"/>
          <w:sz w:val="22"/>
          <w:szCs w:val="22"/>
        </w:rPr>
      </w:pPr>
    </w:p>
    <w:p w14:paraId="3221AD47" w14:textId="51013C7B" w:rsidR="00E8418A" w:rsidRDefault="00E8418A" w:rsidP="00E8418A">
      <w:pPr>
        <w:tabs>
          <w:tab w:val="left" w:pos="2880"/>
        </w:tabs>
        <w:rPr>
          <w:rFonts w:ascii="Core Sans D 35 Regular" w:hAnsi="Core Sans D 35 Regular" w:cs="Arial"/>
          <w:color w:val="262626" w:themeColor="text1" w:themeTint="D9"/>
          <w:sz w:val="22"/>
          <w:szCs w:val="22"/>
        </w:rPr>
      </w:pPr>
    </w:p>
    <w:p w14:paraId="377A23A9" w14:textId="63B6D03A" w:rsidR="00E8418A" w:rsidRDefault="00E8418A" w:rsidP="00E8418A">
      <w:pPr>
        <w:tabs>
          <w:tab w:val="left" w:pos="2880"/>
        </w:tabs>
        <w:rPr>
          <w:rFonts w:ascii="Core Sans D 35 Regular" w:hAnsi="Core Sans D 35 Regular" w:cs="Arial"/>
          <w:color w:val="262626" w:themeColor="text1" w:themeTint="D9"/>
          <w:sz w:val="22"/>
          <w:szCs w:val="22"/>
        </w:rPr>
      </w:pPr>
    </w:p>
    <w:p w14:paraId="775F25FF" w14:textId="18419B2E" w:rsidR="00E8418A" w:rsidRDefault="00E8418A" w:rsidP="00E8418A">
      <w:pPr>
        <w:tabs>
          <w:tab w:val="left" w:pos="2880"/>
        </w:tabs>
        <w:rPr>
          <w:rFonts w:ascii="Core Sans D 35 Regular" w:hAnsi="Core Sans D 35 Regular" w:cs="Arial"/>
          <w:color w:val="262626" w:themeColor="text1" w:themeTint="D9"/>
          <w:sz w:val="22"/>
          <w:szCs w:val="22"/>
        </w:rPr>
      </w:pPr>
    </w:p>
    <w:p w14:paraId="27EAEAC9" w14:textId="7A3DE7E6" w:rsidR="00E8418A" w:rsidRDefault="00E8418A" w:rsidP="00E8418A">
      <w:pPr>
        <w:tabs>
          <w:tab w:val="left" w:pos="2880"/>
        </w:tabs>
        <w:rPr>
          <w:rFonts w:ascii="Core Sans D 35 Regular" w:hAnsi="Core Sans D 35 Regular" w:cs="Arial"/>
          <w:color w:val="262626" w:themeColor="text1" w:themeTint="D9"/>
          <w:sz w:val="22"/>
          <w:szCs w:val="22"/>
        </w:rPr>
      </w:pPr>
    </w:p>
    <w:p w14:paraId="0831AD8D" w14:textId="77777777" w:rsidR="0067798E" w:rsidRDefault="0067798E" w:rsidP="00E8418A">
      <w:pPr>
        <w:tabs>
          <w:tab w:val="left" w:pos="2880"/>
        </w:tabs>
        <w:rPr>
          <w:rFonts w:ascii="Core Sans D 35 Regular" w:hAnsi="Core Sans D 35 Regular" w:cs="Arial"/>
          <w:b/>
          <w:bCs/>
          <w:color w:val="262626" w:themeColor="text1" w:themeTint="D9"/>
          <w:sz w:val="22"/>
          <w:szCs w:val="22"/>
        </w:rPr>
      </w:pPr>
    </w:p>
    <w:p w14:paraId="2D190161" w14:textId="77777777" w:rsidR="0067798E" w:rsidRDefault="0067798E" w:rsidP="00E8418A">
      <w:pPr>
        <w:tabs>
          <w:tab w:val="left" w:pos="2880"/>
        </w:tabs>
        <w:rPr>
          <w:rFonts w:ascii="Core Sans D 35 Regular" w:hAnsi="Core Sans D 35 Regular" w:cs="Arial"/>
          <w:b/>
          <w:bCs/>
          <w:color w:val="262626" w:themeColor="text1" w:themeTint="D9"/>
          <w:sz w:val="22"/>
          <w:szCs w:val="22"/>
        </w:rPr>
      </w:pPr>
    </w:p>
    <w:p w14:paraId="3DDEDB28" w14:textId="77777777" w:rsidR="0067798E" w:rsidRDefault="0067798E" w:rsidP="00E8418A">
      <w:pPr>
        <w:tabs>
          <w:tab w:val="left" w:pos="2880"/>
        </w:tabs>
        <w:rPr>
          <w:rFonts w:ascii="Core Sans D 35 Regular" w:hAnsi="Core Sans D 35 Regular" w:cs="Arial"/>
          <w:b/>
          <w:bCs/>
          <w:color w:val="262626" w:themeColor="text1" w:themeTint="D9"/>
          <w:sz w:val="22"/>
          <w:szCs w:val="22"/>
        </w:rPr>
      </w:pPr>
    </w:p>
    <w:p w14:paraId="3C8D061E" w14:textId="77777777" w:rsidR="0067798E" w:rsidRDefault="0067798E" w:rsidP="00E8418A">
      <w:pPr>
        <w:tabs>
          <w:tab w:val="left" w:pos="2880"/>
        </w:tabs>
        <w:rPr>
          <w:rFonts w:ascii="Core Sans D 35 Regular" w:hAnsi="Core Sans D 35 Regular" w:cs="Arial"/>
          <w:b/>
          <w:bCs/>
          <w:color w:val="262626" w:themeColor="text1" w:themeTint="D9"/>
          <w:sz w:val="22"/>
          <w:szCs w:val="22"/>
        </w:rPr>
      </w:pPr>
    </w:p>
    <w:p w14:paraId="33F65C50" w14:textId="30D41DCF" w:rsidR="00E8418A" w:rsidRPr="00C4683C" w:rsidRDefault="001C0520" w:rsidP="00E8418A">
      <w:pPr>
        <w:tabs>
          <w:tab w:val="left" w:pos="2880"/>
        </w:tabs>
        <w:rPr>
          <w:rFonts w:ascii="Core Sans D 35 Regular" w:hAnsi="Core Sans D 35 Regular" w:cs="Arial"/>
          <w:b/>
          <w:bCs/>
          <w:color w:val="262626" w:themeColor="text1" w:themeTint="D9"/>
          <w:sz w:val="22"/>
          <w:szCs w:val="22"/>
        </w:rPr>
      </w:pPr>
      <w:r>
        <w:rPr>
          <w:rFonts w:ascii="Core Sans D 35 Regular" w:hAnsi="Core Sans D 35 Regular" w:cs="Arial"/>
          <w:b/>
          <w:bCs/>
          <w:color w:val="262626" w:themeColor="text1" w:themeTint="D9"/>
          <w:sz w:val="22"/>
          <w:szCs w:val="22"/>
        </w:rPr>
        <w:t>SCHOLARSHIP</w:t>
      </w:r>
      <w:r w:rsidR="00A76473">
        <w:rPr>
          <w:rFonts w:ascii="Core Sans D 35 Regular" w:hAnsi="Core Sans D 35 Regular" w:cs="Arial"/>
          <w:b/>
          <w:bCs/>
          <w:color w:val="262626" w:themeColor="text1" w:themeTint="D9"/>
          <w:sz w:val="22"/>
          <w:szCs w:val="22"/>
        </w:rPr>
        <w:t xml:space="preserve"> </w:t>
      </w:r>
      <w:r w:rsidR="00C4683C" w:rsidRPr="00C4683C">
        <w:rPr>
          <w:rFonts w:ascii="Core Sans D 35 Regular" w:hAnsi="Core Sans D 35 Regular" w:cs="Arial"/>
          <w:b/>
          <w:bCs/>
          <w:color w:val="262626" w:themeColor="text1" w:themeTint="D9"/>
          <w:sz w:val="22"/>
          <w:szCs w:val="22"/>
        </w:rPr>
        <w:t>APPLICATION FORM</w:t>
      </w:r>
    </w:p>
    <w:p w14:paraId="764A9E77" w14:textId="10D4CEBC" w:rsidR="00E8418A" w:rsidRDefault="00E8418A" w:rsidP="00E8418A">
      <w:pPr>
        <w:tabs>
          <w:tab w:val="left" w:pos="2880"/>
        </w:tabs>
        <w:rPr>
          <w:rFonts w:ascii="Core Sans D 35 Regular" w:hAnsi="Core Sans D 35 Regular" w:cs="Arial"/>
          <w:color w:val="262626" w:themeColor="text1" w:themeTint="D9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853"/>
        <w:gridCol w:w="1250"/>
        <w:gridCol w:w="3876"/>
      </w:tblGrid>
      <w:tr w:rsidR="0067798E" w14:paraId="43523579" w14:textId="77777777" w:rsidTr="00813500">
        <w:trPr>
          <w:trHeight w:val="705"/>
        </w:trPr>
        <w:tc>
          <w:tcPr>
            <w:tcW w:w="1271" w:type="dxa"/>
          </w:tcPr>
          <w:p w14:paraId="02944115" w14:textId="4352019A" w:rsidR="0067798E" w:rsidRDefault="00813500" w:rsidP="00E8418A">
            <w:pPr>
              <w:tabs>
                <w:tab w:val="left" w:pos="2880"/>
              </w:tabs>
              <w:rPr>
                <w:rFonts w:ascii="Core Sans D 35 Regular" w:hAnsi="Core Sans D 35 Regular" w:cs="Arial"/>
                <w:color w:val="262626" w:themeColor="text1" w:themeTint="D9"/>
                <w:sz w:val="22"/>
                <w:szCs w:val="22"/>
              </w:rPr>
            </w:pPr>
            <w:r>
              <w:rPr>
                <w:rFonts w:ascii="Core Sans D 35 Regular" w:hAnsi="Core Sans D 35 Regular" w:cs="Arial"/>
                <w:color w:val="262626" w:themeColor="text1" w:themeTint="D9"/>
                <w:sz w:val="22"/>
                <w:szCs w:val="22"/>
              </w:rPr>
              <w:t>Last Name:</w:t>
            </w:r>
          </w:p>
        </w:tc>
        <w:tc>
          <w:tcPr>
            <w:tcW w:w="3853" w:type="dxa"/>
          </w:tcPr>
          <w:p w14:paraId="0C916CE4" w14:textId="77777777" w:rsidR="0067798E" w:rsidRDefault="0067798E" w:rsidP="00E8418A">
            <w:pPr>
              <w:tabs>
                <w:tab w:val="left" w:pos="2880"/>
              </w:tabs>
              <w:rPr>
                <w:rFonts w:ascii="Core Sans D 35 Regular" w:hAnsi="Core Sans D 35 Regular" w:cs="Arial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250" w:type="dxa"/>
          </w:tcPr>
          <w:p w14:paraId="420B2B64" w14:textId="0F1463D0" w:rsidR="0067798E" w:rsidRDefault="00813500" w:rsidP="00E8418A">
            <w:pPr>
              <w:tabs>
                <w:tab w:val="left" w:pos="2880"/>
              </w:tabs>
              <w:rPr>
                <w:rFonts w:ascii="Core Sans D 35 Regular" w:hAnsi="Core Sans D 35 Regular" w:cs="Arial"/>
                <w:color w:val="262626" w:themeColor="text1" w:themeTint="D9"/>
                <w:sz w:val="22"/>
                <w:szCs w:val="22"/>
              </w:rPr>
            </w:pPr>
            <w:r>
              <w:rPr>
                <w:rFonts w:ascii="Core Sans D 35 Regular" w:hAnsi="Core Sans D 35 Regular" w:cs="Arial"/>
                <w:color w:val="262626" w:themeColor="text1" w:themeTint="D9"/>
                <w:sz w:val="22"/>
                <w:szCs w:val="22"/>
              </w:rPr>
              <w:t>First Name:</w:t>
            </w:r>
          </w:p>
        </w:tc>
        <w:tc>
          <w:tcPr>
            <w:tcW w:w="3876" w:type="dxa"/>
          </w:tcPr>
          <w:p w14:paraId="418C6D84" w14:textId="77777777" w:rsidR="0067798E" w:rsidRDefault="0067798E" w:rsidP="00E8418A">
            <w:pPr>
              <w:tabs>
                <w:tab w:val="left" w:pos="2880"/>
              </w:tabs>
              <w:rPr>
                <w:rFonts w:ascii="Core Sans D 35 Regular" w:hAnsi="Core Sans D 35 Regular" w:cs="Arial"/>
                <w:color w:val="262626" w:themeColor="text1" w:themeTint="D9"/>
                <w:sz w:val="22"/>
                <w:szCs w:val="22"/>
              </w:rPr>
            </w:pPr>
          </w:p>
        </w:tc>
      </w:tr>
    </w:tbl>
    <w:p w14:paraId="4F0BAC08" w14:textId="77777777" w:rsidR="0067798E" w:rsidRDefault="0067798E" w:rsidP="00E8418A">
      <w:pPr>
        <w:tabs>
          <w:tab w:val="left" w:pos="2880"/>
        </w:tabs>
        <w:rPr>
          <w:rFonts w:ascii="Core Sans D 35 Regular" w:hAnsi="Core Sans D 35 Regular" w:cs="Arial"/>
          <w:color w:val="262626" w:themeColor="text1" w:themeTint="D9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4E4FDD" w14:paraId="5CDBEEE9" w14:textId="77777777" w:rsidTr="00AE2620">
        <w:trPr>
          <w:trHeight w:val="1414"/>
        </w:trPr>
        <w:tc>
          <w:tcPr>
            <w:tcW w:w="10250" w:type="dxa"/>
          </w:tcPr>
          <w:p w14:paraId="519BB0D6" w14:textId="04311600" w:rsidR="004E4FDD" w:rsidRDefault="004E4FDD" w:rsidP="00E8418A">
            <w:pPr>
              <w:tabs>
                <w:tab w:val="left" w:pos="2880"/>
              </w:tabs>
              <w:rPr>
                <w:rFonts w:ascii="Core Sans D 35 Regular" w:hAnsi="Core Sans D 35 Regular" w:cs="Arial"/>
                <w:color w:val="262626" w:themeColor="text1" w:themeTint="D9"/>
                <w:sz w:val="22"/>
                <w:szCs w:val="22"/>
              </w:rPr>
            </w:pPr>
            <w:r>
              <w:rPr>
                <w:rFonts w:ascii="Core Sans D 35 Regular" w:hAnsi="Core Sans D 35 Regular" w:cs="Arial"/>
                <w:color w:val="262626" w:themeColor="text1" w:themeTint="D9"/>
                <w:sz w:val="22"/>
                <w:szCs w:val="22"/>
              </w:rPr>
              <w:t>Address:</w:t>
            </w:r>
          </w:p>
        </w:tc>
      </w:tr>
    </w:tbl>
    <w:p w14:paraId="60BAF39F" w14:textId="7F2117E3" w:rsidR="00E8418A" w:rsidRDefault="00E8418A" w:rsidP="00E8418A">
      <w:pPr>
        <w:tabs>
          <w:tab w:val="left" w:pos="2880"/>
        </w:tabs>
        <w:rPr>
          <w:rFonts w:ascii="Core Sans D 35 Regular" w:hAnsi="Core Sans D 35 Regular" w:cs="Arial"/>
          <w:color w:val="262626" w:themeColor="text1" w:themeTint="D9"/>
          <w:sz w:val="22"/>
          <w:szCs w:val="22"/>
        </w:rPr>
      </w:pPr>
    </w:p>
    <w:p w14:paraId="339E6CB5" w14:textId="5FBD1E5D" w:rsidR="00E8418A" w:rsidRDefault="00E8418A" w:rsidP="00E8418A">
      <w:pPr>
        <w:tabs>
          <w:tab w:val="left" w:pos="2880"/>
        </w:tabs>
        <w:rPr>
          <w:rFonts w:ascii="Core Sans D 35 Regular" w:hAnsi="Core Sans D 35 Regular" w:cs="Arial"/>
          <w:color w:val="262626" w:themeColor="text1" w:themeTint="D9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626A46" w14:paraId="687F6082" w14:textId="77777777" w:rsidTr="003345AF">
        <w:trPr>
          <w:trHeight w:val="1287"/>
        </w:trPr>
        <w:tc>
          <w:tcPr>
            <w:tcW w:w="10250" w:type="dxa"/>
          </w:tcPr>
          <w:p w14:paraId="173566B5" w14:textId="77777777" w:rsidR="00626A46" w:rsidRDefault="005912F8" w:rsidP="00E8418A">
            <w:pPr>
              <w:tabs>
                <w:tab w:val="left" w:pos="2880"/>
              </w:tabs>
              <w:rPr>
                <w:rFonts w:ascii="Core Sans D 35 Regular" w:hAnsi="Core Sans D 35 Regular" w:cs="Arial"/>
                <w:color w:val="262626" w:themeColor="text1" w:themeTint="D9"/>
                <w:sz w:val="22"/>
                <w:szCs w:val="22"/>
              </w:rPr>
            </w:pPr>
            <w:r>
              <w:rPr>
                <w:rFonts w:ascii="Core Sans D 35 Regular" w:hAnsi="Core Sans D 35 Regular" w:cs="Arial"/>
                <w:color w:val="262626" w:themeColor="text1" w:themeTint="D9"/>
                <w:sz w:val="22"/>
                <w:szCs w:val="22"/>
              </w:rPr>
              <w:t>Citizenship Status:</w:t>
            </w:r>
          </w:p>
          <w:p w14:paraId="249B3DC2" w14:textId="77777777" w:rsidR="005912F8" w:rsidRDefault="005912F8" w:rsidP="00E8418A">
            <w:pPr>
              <w:tabs>
                <w:tab w:val="left" w:pos="2880"/>
              </w:tabs>
              <w:rPr>
                <w:rFonts w:ascii="Core Sans D 35 Regular" w:hAnsi="Core Sans D 35 Regular" w:cs="Arial"/>
                <w:color w:val="262626" w:themeColor="text1" w:themeTint="D9"/>
                <w:sz w:val="22"/>
                <w:szCs w:val="22"/>
              </w:rPr>
            </w:pPr>
          </w:p>
          <w:p w14:paraId="18B4BB3A" w14:textId="1D7004D0" w:rsidR="005912F8" w:rsidRPr="00A24F56" w:rsidRDefault="00CF51DA" w:rsidP="00E8418A">
            <w:pPr>
              <w:tabs>
                <w:tab w:val="left" w:pos="2880"/>
              </w:tabs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>
              <w:rPr>
                <w:rFonts w:ascii="Wingdings" w:hAnsi="Wingdings" w:cs="Arial"/>
                <w:color w:val="262626" w:themeColor="text1" w:themeTint="D9"/>
                <w:sz w:val="22"/>
                <w:szCs w:val="22"/>
              </w:rPr>
              <w:t>¡</w:t>
            </w:r>
            <w:r w:rsidR="00C56AC0">
              <w:rPr>
                <w:rFonts w:ascii="Wingdings" w:hAnsi="Wingdings" w:cs="Arial"/>
                <w:color w:val="262626" w:themeColor="text1" w:themeTint="D9"/>
                <w:sz w:val="22"/>
                <w:szCs w:val="22"/>
              </w:rPr>
              <w:t xml:space="preserve"> </w:t>
            </w:r>
            <w:r>
              <w:rPr>
                <w:rFonts w:ascii="Core Sans D 35 Regular" w:hAnsi="Core Sans D 35 Regular" w:cs="Arial"/>
                <w:color w:val="262626" w:themeColor="text1" w:themeTint="D9"/>
                <w:sz w:val="22"/>
                <w:szCs w:val="22"/>
              </w:rPr>
              <w:t xml:space="preserve">Canadian Citizen  </w:t>
            </w:r>
            <w:r w:rsidR="00A53706">
              <w:rPr>
                <w:rFonts w:ascii="Core Sans D 35 Regular" w:hAnsi="Core Sans D 35 Regular" w:cs="Arial"/>
                <w:color w:val="262626" w:themeColor="text1" w:themeTint="D9"/>
                <w:sz w:val="22"/>
                <w:szCs w:val="22"/>
              </w:rPr>
              <w:t xml:space="preserve"> </w:t>
            </w:r>
            <w:r w:rsidR="00A24F56">
              <w:rPr>
                <w:rFonts w:ascii="Core Sans D 35 Regular" w:hAnsi="Core Sans D 35 Regular" w:cs="Arial"/>
                <w:color w:val="262626" w:themeColor="text1" w:themeTint="D9"/>
                <w:sz w:val="22"/>
                <w:szCs w:val="22"/>
              </w:rPr>
              <w:t xml:space="preserve">  </w:t>
            </w:r>
            <w:r w:rsidR="009C415E">
              <w:rPr>
                <w:rFonts w:ascii="Wingdings" w:hAnsi="Wingdings" w:cs="Arial"/>
                <w:color w:val="262626" w:themeColor="text1" w:themeTint="D9"/>
                <w:sz w:val="22"/>
                <w:szCs w:val="22"/>
              </w:rPr>
              <w:t>¡</w:t>
            </w:r>
            <w:r w:rsidR="00C56AC0">
              <w:rPr>
                <w:rFonts w:ascii="Wingdings" w:hAnsi="Wingdings" w:cs="Arial"/>
                <w:color w:val="262626" w:themeColor="text1" w:themeTint="D9"/>
                <w:sz w:val="22"/>
                <w:szCs w:val="22"/>
              </w:rPr>
              <w:t xml:space="preserve"> </w:t>
            </w:r>
            <w:r w:rsidR="00C56AC0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 xml:space="preserve">Permanent Resident   </w:t>
            </w:r>
            <w:r w:rsidR="00A24F56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 xml:space="preserve">  </w:t>
            </w:r>
            <w:r w:rsidR="00A24F56">
              <w:rPr>
                <w:rFonts w:ascii="Wingdings" w:hAnsi="Wingdings" w:cstheme="majorHAnsi"/>
                <w:color w:val="262626" w:themeColor="text1" w:themeTint="D9"/>
                <w:sz w:val="22"/>
                <w:szCs w:val="22"/>
              </w:rPr>
              <w:t xml:space="preserve">¡ </w:t>
            </w:r>
            <w:r w:rsidR="00A24F56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 xml:space="preserve">Temporary Resident        </w:t>
            </w:r>
            <w:r w:rsidR="00A24F56">
              <w:rPr>
                <w:rFonts w:ascii="Wingdings" w:hAnsi="Wingdings" w:cstheme="majorHAnsi"/>
                <w:color w:val="262626" w:themeColor="text1" w:themeTint="D9"/>
                <w:sz w:val="22"/>
                <w:szCs w:val="22"/>
              </w:rPr>
              <w:t xml:space="preserve">¡ </w:t>
            </w:r>
            <w:r w:rsidR="00A24F56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Refugee</w:t>
            </w:r>
          </w:p>
        </w:tc>
      </w:tr>
    </w:tbl>
    <w:p w14:paraId="7542C1FB" w14:textId="3CCF5A3D" w:rsidR="00E8418A" w:rsidRDefault="00E8418A" w:rsidP="00E8418A">
      <w:pPr>
        <w:tabs>
          <w:tab w:val="left" w:pos="2880"/>
        </w:tabs>
        <w:rPr>
          <w:rFonts w:ascii="Core Sans D 35 Regular" w:hAnsi="Core Sans D 35 Regular" w:cs="Arial"/>
          <w:color w:val="262626" w:themeColor="text1" w:themeTint="D9"/>
          <w:sz w:val="22"/>
          <w:szCs w:val="22"/>
        </w:rPr>
      </w:pPr>
    </w:p>
    <w:p w14:paraId="79C5B05F" w14:textId="490A1C7C" w:rsidR="00B351A0" w:rsidRDefault="00B351A0" w:rsidP="00E8418A">
      <w:pPr>
        <w:tabs>
          <w:tab w:val="left" w:pos="2880"/>
        </w:tabs>
        <w:rPr>
          <w:rFonts w:ascii="Core Sans D 35 Regular" w:hAnsi="Core Sans D 35 Regular" w:cs="Arial"/>
          <w:color w:val="262626" w:themeColor="text1" w:themeTint="D9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B351A0" w14:paraId="182C40EE" w14:textId="77777777" w:rsidTr="00F875E2">
        <w:trPr>
          <w:trHeight w:val="899"/>
        </w:trPr>
        <w:tc>
          <w:tcPr>
            <w:tcW w:w="10250" w:type="dxa"/>
          </w:tcPr>
          <w:p w14:paraId="0D29D064" w14:textId="17FA23D1" w:rsidR="00B351A0" w:rsidRDefault="00B351A0" w:rsidP="00E8418A">
            <w:pPr>
              <w:tabs>
                <w:tab w:val="left" w:pos="2880"/>
              </w:tabs>
              <w:rPr>
                <w:rFonts w:ascii="Core Sans D 35 Regular" w:hAnsi="Core Sans D 35 Regular" w:cs="Arial"/>
                <w:color w:val="262626" w:themeColor="text1" w:themeTint="D9"/>
                <w:sz w:val="22"/>
                <w:szCs w:val="22"/>
              </w:rPr>
            </w:pPr>
            <w:r>
              <w:rPr>
                <w:rFonts w:ascii="Core Sans D 35 Regular" w:hAnsi="Core Sans D 35 Regular" w:cs="Arial"/>
                <w:color w:val="262626" w:themeColor="text1" w:themeTint="D9"/>
                <w:sz w:val="22"/>
                <w:szCs w:val="22"/>
              </w:rPr>
              <w:t>Current Educational Institutio</w:t>
            </w:r>
            <w:r w:rsidR="00F875E2">
              <w:rPr>
                <w:rFonts w:ascii="Core Sans D 35 Regular" w:hAnsi="Core Sans D 35 Regular" w:cs="Arial"/>
                <w:color w:val="262626" w:themeColor="text1" w:themeTint="D9"/>
                <w:sz w:val="22"/>
                <w:szCs w:val="22"/>
              </w:rPr>
              <w:t>n:</w:t>
            </w:r>
          </w:p>
        </w:tc>
      </w:tr>
    </w:tbl>
    <w:p w14:paraId="23F39D6F" w14:textId="77777777" w:rsidR="00B351A0" w:rsidRDefault="00B351A0" w:rsidP="00E8418A">
      <w:pPr>
        <w:tabs>
          <w:tab w:val="left" w:pos="2880"/>
        </w:tabs>
        <w:rPr>
          <w:rFonts w:ascii="Core Sans D 35 Regular" w:hAnsi="Core Sans D 35 Regular" w:cs="Arial"/>
          <w:color w:val="262626" w:themeColor="text1" w:themeTint="D9"/>
          <w:sz w:val="22"/>
          <w:szCs w:val="22"/>
        </w:rPr>
      </w:pPr>
    </w:p>
    <w:p w14:paraId="5C5BCE67" w14:textId="77777777" w:rsidR="00B351A0" w:rsidRDefault="00B351A0" w:rsidP="00E8418A">
      <w:pPr>
        <w:tabs>
          <w:tab w:val="left" w:pos="2880"/>
        </w:tabs>
        <w:rPr>
          <w:rFonts w:ascii="Core Sans D 35 Regular" w:hAnsi="Core Sans D 35 Regular" w:cs="Arial"/>
          <w:color w:val="262626" w:themeColor="text1" w:themeTint="D9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953E2C" w14:paraId="75BA2AB4" w14:textId="77777777" w:rsidTr="00CF1008">
        <w:trPr>
          <w:trHeight w:val="3131"/>
        </w:trPr>
        <w:tc>
          <w:tcPr>
            <w:tcW w:w="10250" w:type="dxa"/>
          </w:tcPr>
          <w:p w14:paraId="5A93DE0B" w14:textId="7D5E0009" w:rsidR="00953E2C" w:rsidRDefault="002A5E3F" w:rsidP="00E8418A">
            <w:pPr>
              <w:tabs>
                <w:tab w:val="left" w:pos="2880"/>
              </w:tabs>
              <w:rPr>
                <w:rFonts w:ascii="Core Sans D 35 Regular" w:hAnsi="Core Sans D 35 Regular" w:cs="Arial"/>
                <w:color w:val="262626" w:themeColor="text1" w:themeTint="D9"/>
                <w:sz w:val="22"/>
                <w:szCs w:val="22"/>
              </w:rPr>
            </w:pPr>
            <w:r>
              <w:rPr>
                <w:rFonts w:ascii="Core Sans D 35 Regular" w:hAnsi="Core Sans D 35 Regular" w:cs="Arial"/>
                <w:color w:val="262626" w:themeColor="text1" w:themeTint="D9"/>
                <w:sz w:val="22"/>
                <w:szCs w:val="22"/>
              </w:rPr>
              <w:t>Current Courses: (Please list courses you have taken over the last 2 years).</w:t>
            </w:r>
          </w:p>
        </w:tc>
      </w:tr>
    </w:tbl>
    <w:p w14:paraId="549CE8C9" w14:textId="2F49AE91" w:rsidR="00E8418A" w:rsidRDefault="00E8418A" w:rsidP="00E8418A">
      <w:pPr>
        <w:tabs>
          <w:tab w:val="left" w:pos="2880"/>
        </w:tabs>
        <w:rPr>
          <w:rFonts w:ascii="Core Sans D 35 Regular" w:hAnsi="Core Sans D 35 Regular" w:cs="Arial"/>
          <w:color w:val="262626" w:themeColor="text1" w:themeTint="D9"/>
          <w:sz w:val="22"/>
          <w:szCs w:val="22"/>
        </w:rPr>
      </w:pPr>
    </w:p>
    <w:p w14:paraId="38BAB6E2" w14:textId="0A1B9EA9" w:rsidR="00C92344" w:rsidRDefault="00C92344" w:rsidP="00E8418A">
      <w:pPr>
        <w:tabs>
          <w:tab w:val="left" w:pos="2880"/>
        </w:tabs>
        <w:rPr>
          <w:rFonts w:ascii="Core Sans D 35 Regular" w:hAnsi="Core Sans D 35 Regular" w:cs="Arial"/>
          <w:color w:val="262626" w:themeColor="text1" w:themeTint="D9"/>
          <w:sz w:val="22"/>
          <w:szCs w:val="22"/>
        </w:rPr>
      </w:pPr>
    </w:p>
    <w:p w14:paraId="60A28213" w14:textId="5564F415" w:rsidR="00EA1BBE" w:rsidRDefault="00EA1BBE" w:rsidP="00E8418A">
      <w:pPr>
        <w:tabs>
          <w:tab w:val="left" w:pos="2880"/>
        </w:tabs>
        <w:rPr>
          <w:rFonts w:ascii="Core Sans D 35 Regular" w:hAnsi="Core Sans D 35 Regular" w:cs="Arial"/>
          <w:color w:val="262626" w:themeColor="text1" w:themeTint="D9"/>
          <w:sz w:val="22"/>
          <w:szCs w:val="22"/>
        </w:rPr>
      </w:pPr>
    </w:p>
    <w:p w14:paraId="1CF4BA06" w14:textId="73913D56" w:rsidR="00EA1BBE" w:rsidRDefault="00EA1BBE" w:rsidP="00E8418A">
      <w:pPr>
        <w:tabs>
          <w:tab w:val="left" w:pos="2880"/>
        </w:tabs>
        <w:rPr>
          <w:rFonts w:ascii="Core Sans D 35 Regular" w:hAnsi="Core Sans D 35 Regular" w:cs="Arial"/>
          <w:color w:val="262626" w:themeColor="text1" w:themeTint="D9"/>
          <w:sz w:val="22"/>
          <w:szCs w:val="22"/>
        </w:rPr>
      </w:pPr>
    </w:p>
    <w:p w14:paraId="25EAFF2F" w14:textId="434C7A20" w:rsidR="00EA1BBE" w:rsidRDefault="00EA1BBE" w:rsidP="00E8418A">
      <w:pPr>
        <w:tabs>
          <w:tab w:val="left" w:pos="2880"/>
        </w:tabs>
        <w:rPr>
          <w:rFonts w:ascii="Core Sans D 35 Regular" w:hAnsi="Core Sans D 35 Regular" w:cs="Arial"/>
          <w:color w:val="262626" w:themeColor="text1" w:themeTint="D9"/>
          <w:sz w:val="22"/>
          <w:szCs w:val="22"/>
        </w:rPr>
      </w:pPr>
    </w:p>
    <w:p w14:paraId="67F60579" w14:textId="643CE9B7" w:rsidR="00EA1BBE" w:rsidRDefault="00EA1BBE" w:rsidP="00E8418A">
      <w:pPr>
        <w:tabs>
          <w:tab w:val="left" w:pos="2880"/>
        </w:tabs>
        <w:rPr>
          <w:rFonts w:ascii="Core Sans D 35 Regular" w:hAnsi="Core Sans D 35 Regular" w:cs="Arial"/>
          <w:color w:val="262626" w:themeColor="text1" w:themeTint="D9"/>
          <w:sz w:val="22"/>
          <w:szCs w:val="22"/>
        </w:rPr>
      </w:pPr>
    </w:p>
    <w:p w14:paraId="0FDF0DDD" w14:textId="7B239ED7" w:rsidR="00EA1BBE" w:rsidRDefault="00EA1BBE" w:rsidP="00E8418A">
      <w:pPr>
        <w:tabs>
          <w:tab w:val="left" w:pos="2880"/>
        </w:tabs>
        <w:rPr>
          <w:rFonts w:ascii="Core Sans D 35 Regular" w:hAnsi="Core Sans D 35 Regular" w:cs="Arial"/>
          <w:color w:val="262626" w:themeColor="text1" w:themeTint="D9"/>
          <w:sz w:val="22"/>
          <w:szCs w:val="22"/>
        </w:rPr>
      </w:pPr>
    </w:p>
    <w:p w14:paraId="209189DB" w14:textId="0A6251D5" w:rsidR="00EA1BBE" w:rsidRDefault="00EA1BBE" w:rsidP="00E8418A">
      <w:pPr>
        <w:tabs>
          <w:tab w:val="left" w:pos="2880"/>
        </w:tabs>
        <w:rPr>
          <w:rFonts w:ascii="Core Sans D 35 Regular" w:hAnsi="Core Sans D 35 Regular" w:cs="Arial"/>
          <w:color w:val="262626" w:themeColor="text1" w:themeTint="D9"/>
          <w:sz w:val="22"/>
          <w:szCs w:val="22"/>
        </w:rPr>
      </w:pPr>
    </w:p>
    <w:p w14:paraId="78E9FF7D" w14:textId="43FB5792" w:rsidR="00EA1BBE" w:rsidRDefault="00EA1BBE" w:rsidP="00E8418A">
      <w:pPr>
        <w:tabs>
          <w:tab w:val="left" w:pos="2880"/>
        </w:tabs>
        <w:rPr>
          <w:rFonts w:ascii="Core Sans D 35 Regular" w:hAnsi="Core Sans D 35 Regular" w:cs="Arial"/>
          <w:color w:val="262626" w:themeColor="text1" w:themeTint="D9"/>
          <w:sz w:val="22"/>
          <w:szCs w:val="22"/>
        </w:rPr>
      </w:pPr>
    </w:p>
    <w:p w14:paraId="1C5B4AF1" w14:textId="77777777" w:rsidR="00EA1BBE" w:rsidRDefault="00EA1BBE" w:rsidP="00E8418A">
      <w:pPr>
        <w:tabs>
          <w:tab w:val="left" w:pos="2880"/>
        </w:tabs>
        <w:rPr>
          <w:rFonts w:ascii="Core Sans D 35 Regular" w:hAnsi="Core Sans D 35 Regular" w:cs="Arial"/>
          <w:color w:val="262626" w:themeColor="text1" w:themeTint="D9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C92344" w14:paraId="0E58519D" w14:textId="77777777" w:rsidTr="00406E94">
        <w:trPr>
          <w:trHeight w:val="5348"/>
        </w:trPr>
        <w:tc>
          <w:tcPr>
            <w:tcW w:w="10250" w:type="dxa"/>
          </w:tcPr>
          <w:p w14:paraId="3CF3F905" w14:textId="77777777" w:rsidR="00C92344" w:rsidRDefault="00C92344" w:rsidP="00E8418A">
            <w:pPr>
              <w:tabs>
                <w:tab w:val="left" w:pos="2880"/>
              </w:tabs>
              <w:rPr>
                <w:rFonts w:ascii="Core Sans D 35 Regular" w:hAnsi="Core Sans D 35 Regular" w:cs="Arial"/>
                <w:color w:val="262626" w:themeColor="text1" w:themeTint="D9"/>
                <w:sz w:val="22"/>
                <w:szCs w:val="22"/>
              </w:rPr>
            </w:pPr>
          </w:p>
          <w:p w14:paraId="423535A8" w14:textId="4E6E8CF2" w:rsidR="00C92344" w:rsidRDefault="00C92344" w:rsidP="00E8418A">
            <w:pPr>
              <w:tabs>
                <w:tab w:val="left" w:pos="2880"/>
              </w:tabs>
              <w:rPr>
                <w:rFonts w:ascii="Core Sans D 35 Regular" w:hAnsi="Core Sans D 35 Regular" w:cs="Arial"/>
                <w:color w:val="262626" w:themeColor="text1" w:themeTint="D9"/>
                <w:sz w:val="22"/>
                <w:szCs w:val="22"/>
              </w:rPr>
            </w:pPr>
            <w:r>
              <w:rPr>
                <w:rFonts w:ascii="Core Sans D 35 Regular" w:hAnsi="Core Sans D 35 Regular" w:cs="Arial"/>
                <w:color w:val="262626" w:themeColor="text1" w:themeTint="D9"/>
                <w:sz w:val="22"/>
                <w:szCs w:val="22"/>
              </w:rPr>
              <w:t xml:space="preserve">Please tell us what education institution you plan to attend, the program of study you to intend to pursue and the </w:t>
            </w:r>
            <w:r w:rsidR="00406E94">
              <w:rPr>
                <w:rFonts w:ascii="Core Sans D 35 Regular" w:hAnsi="Core Sans D 35 Regular" w:cs="Arial"/>
                <w:color w:val="262626" w:themeColor="text1" w:themeTint="D9"/>
                <w:sz w:val="22"/>
                <w:szCs w:val="22"/>
              </w:rPr>
              <w:t xml:space="preserve">whether you have the prerequisites to qualify for this program. </w:t>
            </w:r>
            <w:r w:rsidR="00BC0FF7">
              <w:rPr>
                <w:rFonts w:ascii="Core Sans D 35 Regular" w:hAnsi="Core Sans D 35 Regular" w:cs="Arial"/>
                <w:color w:val="262626" w:themeColor="text1" w:themeTint="D9"/>
                <w:sz w:val="22"/>
                <w:szCs w:val="22"/>
              </w:rPr>
              <w:t>(Please use additional pages as needed. Handwritten responses are acceptable).</w:t>
            </w:r>
          </w:p>
        </w:tc>
      </w:tr>
    </w:tbl>
    <w:p w14:paraId="186CA32A" w14:textId="77777777" w:rsidR="00C92344" w:rsidRDefault="00C92344" w:rsidP="00E8418A">
      <w:pPr>
        <w:tabs>
          <w:tab w:val="left" w:pos="2880"/>
        </w:tabs>
        <w:rPr>
          <w:rFonts w:ascii="Core Sans D 35 Regular" w:hAnsi="Core Sans D 35 Regular" w:cs="Arial"/>
          <w:color w:val="262626" w:themeColor="text1" w:themeTint="D9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BE1F1D" w14:paraId="576AB0B6" w14:textId="77777777" w:rsidTr="00406E94">
        <w:trPr>
          <w:trHeight w:val="5952"/>
        </w:trPr>
        <w:tc>
          <w:tcPr>
            <w:tcW w:w="10250" w:type="dxa"/>
          </w:tcPr>
          <w:p w14:paraId="3ABFE67F" w14:textId="77777777" w:rsidR="00BE1F1D" w:rsidRDefault="00BE1F1D" w:rsidP="00E8418A">
            <w:pPr>
              <w:tabs>
                <w:tab w:val="left" w:pos="2880"/>
              </w:tabs>
              <w:rPr>
                <w:rFonts w:ascii="Core Sans D 35 Regular" w:hAnsi="Core Sans D 35 Regular" w:cs="Arial"/>
                <w:color w:val="262626" w:themeColor="text1" w:themeTint="D9"/>
                <w:sz w:val="22"/>
                <w:szCs w:val="22"/>
              </w:rPr>
            </w:pPr>
          </w:p>
          <w:p w14:paraId="57404382" w14:textId="02BBF58D" w:rsidR="001767F3" w:rsidRPr="00E06674" w:rsidRDefault="001767F3" w:rsidP="00E8418A">
            <w:pPr>
              <w:tabs>
                <w:tab w:val="left" w:pos="2880"/>
              </w:tabs>
              <w:rPr>
                <w:rFonts w:ascii="Core Sans D 35 Regular" w:hAnsi="Core Sans D 35 Regular" w:cs="Arial"/>
                <w:color w:val="262626" w:themeColor="text1" w:themeTint="D9"/>
                <w:sz w:val="22"/>
                <w:szCs w:val="22"/>
              </w:rPr>
            </w:pPr>
            <w:r>
              <w:rPr>
                <w:rFonts w:ascii="Core Sans D 35 Regular" w:hAnsi="Core Sans D 35 Regular" w:cs="Arial"/>
                <w:color w:val="262626" w:themeColor="text1" w:themeTint="D9"/>
                <w:sz w:val="22"/>
                <w:szCs w:val="22"/>
              </w:rPr>
              <w:t xml:space="preserve">Please tell us about your career goals and why </w:t>
            </w:r>
            <w:r w:rsidR="00F178B9">
              <w:rPr>
                <w:rFonts w:ascii="Core Sans D 35 Regular" w:hAnsi="Core Sans D 35 Regular" w:cs="Arial"/>
                <w:color w:val="262626" w:themeColor="text1" w:themeTint="D9"/>
                <w:sz w:val="22"/>
                <w:szCs w:val="22"/>
              </w:rPr>
              <w:t xml:space="preserve">you have chosen this career path. </w:t>
            </w:r>
            <w:r w:rsidR="00714F6F">
              <w:rPr>
                <w:rFonts w:ascii="Core Sans D 35 Regular" w:hAnsi="Core Sans D 35 Regular" w:cs="Arial"/>
                <w:color w:val="262626" w:themeColor="text1" w:themeTint="D9"/>
                <w:sz w:val="22"/>
                <w:szCs w:val="22"/>
              </w:rPr>
              <w:t>(</w:t>
            </w:r>
            <w:r w:rsidR="005B104A">
              <w:rPr>
                <w:rFonts w:ascii="Core Sans D 35 Regular" w:hAnsi="Core Sans D 35 Regular" w:cs="Arial"/>
                <w:color w:val="262626" w:themeColor="text1" w:themeTint="D9"/>
                <w:sz w:val="22"/>
                <w:szCs w:val="22"/>
              </w:rPr>
              <w:t>Please</w:t>
            </w:r>
            <w:r w:rsidR="00530461">
              <w:rPr>
                <w:rFonts w:ascii="Core Sans D 35 Regular" w:hAnsi="Core Sans D 35 Regular" w:cs="Arial"/>
                <w:color w:val="262626" w:themeColor="text1" w:themeTint="D9"/>
                <w:sz w:val="22"/>
                <w:szCs w:val="22"/>
              </w:rPr>
              <w:t xml:space="preserve"> </w:t>
            </w:r>
            <w:r w:rsidR="00BC0FF7">
              <w:rPr>
                <w:rFonts w:ascii="Core Sans D 35 Regular" w:hAnsi="Core Sans D 35 Regular" w:cs="Arial"/>
                <w:color w:val="262626" w:themeColor="text1" w:themeTint="D9"/>
                <w:sz w:val="22"/>
                <w:szCs w:val="22"/>
              </w:rPr>
              <w:t xml:space="preserve">use </w:t>
            </w:r>
            <w:r w:rsidR="00530461">
              <w:rPr>
                <w:rFonts w:ascii="Core Sans D 35 Regular" w:hAnsi="Core Sans D 35 Regular" w:cs="Arial"/>
                <w:color w:val="262626" w:themeColor="text1" w:themeTint="D9"/>
                <w:sz w:val="22"/>
                <w:szCs w:val="22"/>
              </w:rPr>
              <w:t>additional</w:t>
            </w:r>
            <w:r w:rsidR="00BC0FF7">
              <w:rPr>
                <w:rFonts w:ascii="Core Sans D 35 Regular" w:hAnsi="Core Sans D 35 Regular" w:cs="Arial"/>
                <w:color w:val="262626" w:themeColor="text1" w:themeTint="D9"/>
                <w:sz w:val="22"/>
                <w:szCs w:val="22"/>
              </w:rPr>
              <w:t xml:space="preserve"> </w:t>
            </w:r>
            <w:r w:rsidR="00530461">
              <w:rPr>
                <w:rFonts w:ascii="Core Sans D 35 Regular" w:hAnsi="Core Sans D 35 Regular" w:cs="Arial"/>
                <w:color w:val="262626" w:themeColor="text1" w:themeTint="D9"/>
                <w:sz w:val="22"/>
                <w:szCs w:val="22"/>
              </w:rPr>
              <w:t xml:space="preserve">pages as needed. </w:t>
            </w:r>
            <w:r w:rsidR="00001353">
              <w:rPr>
                <w:rFonts w:ascii="Core Sans D 35 Regular" w:hAnsi="Core Sans D 35 Regular" w:cs="Arial"/>
                <w:color w:val="262626" w:themeColor="text1" w:themeTint="D9"/>
                <w:sz w:val="22"/>
                <w:szCs w:val="22"/>
              </w:rPr>
              <w:t>Handwritten responses are acceptable).</w:t>
            </w:r>
          </w:p>
        </w:tc>
      </w:tr>
    </w:tbl>
    <w:p w14:paraId="3AA3979E" w14:textId="25936D06" w:rsidR="00E8418A" w:rsidRDefault="00E8418A" w:rsidP="00E8418A">
      <w:pPr>
        <w:tabs>
          <w:tab w:val="left" w:pos="2880"/>
        </w:tabs>
        <w:rPr>
          <w:rFonts w:ascii="Core Sans D 35 Regular" w:hAnsi="Core Sans D 35 Regular" w:cs="Arial"/>
          <w:b/>
          <w:bCs/>
          <w:color w:val="262626" w:themeColor="text1" w:themeTint="D9"/>
          <w:sz w:val="22"/>
          <w:szCs w:val="22"/>
        </w:rPr>
      </w:pPr>
    </w:p>
    <w:p w14:paraId="23CA5580" w14:textId="7556BD4A" w:rsidR="00B65D51" w:rsidRDefault="00B65D51" w:rsidP="00E8418A">
      <w:pPr>
        <w:tabs>
          <w:tab w:val="left" w:pos="2880"/>
        </w:tabs>
        <w:rPr>
          <w:rFonts w:ascii="Core Sans D 35 Regular" w:hAnsi="Core Sans D 35 Regular" w:cs="Arial"/>
          <w:b/>
          <w:bCs/>
          <w:color w:val="262626" w:themeColor="text1" w:themeTint="D9"/>
          <w:sz w:val="22"/>
          <w:szCs w:val="22"/>
        </w:rPr>
      </w:pPr>
    </w:p>
    <w:p w14:paraId="1BA8B380" w14:textId="31FAF378" w:rsidR="00EA1BBE" w:rsidRDefault="00EA1BBE" w:rsidP="00E8418A">
      <w:pPr>
        <w:tabs>
          <w:tab w:val="left" w:pos="2880"/>
        </w:tabs>
        <w:rPr>
          <w:rFonts w:ascii="Core Sans D 35 Regular" w:hAnsi="Core Sans D 35 Regular" w:cs="Arial"/>
          <w:b/>
          <w:bCs/>
          <w:color w:val="262626" w:themeColor="text1" w:themeTint="D9"/>
          <w:sz w:val="22"/>
          <w:szCs w:val="22"/>
        </w:rPr>
      </w:pPr>
    </w:p>
    <w:p w14:paraId="035AFE64" w14:textId="77777777" w:rsidR="00EA1BBE" w:rsidRDefault="00EA1BBE" w:rsidP="00E8418A">
      <w:pPr>
        <w:tabs>
          <w:tab w:val="left" w:pos="2880"/>
        </w:tabs>
        <w:rPr>
          <w:rFonts w:ascii="Core Sans D 35 Regular" w:hAnsi="Core Sans D 35 Regular" w:cs="Arial"/>
          <w:b/>
          <w:bCs/>
          <w:color w:val="262626" w:themeColor="text1" w:themeTint="D9"/>
          <w:sz w:val="22"/>
          <w:szCs w:val="22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B65D51" w14:paraId="14AFC209" w14:textId="77777777" w:rsidTr="00FA2EA2">
        <w:trPr>
          <w:trHeight w:val="6057"/>
        </w:trPr>
        <w:tc>
          <w:tcPr>
            <w:tcW w:w="10343" w:type="dxa"/>
          </w:tcPr>
          <w:p w14:paraId="63042A60" w14:textId="77777777" w:rsidR="00B65D51" w:rsidRDefault="00B65D51" w:rsidP="00E8418A">
            <w:pPr>
              <w:tabs>
                <w:tab w:val="left" w:pos="2880"/>
              </w:tabs>
              <w:rPr>
                <w:rFonts w:ascii="Core Sans D 35 Regular" w:hAnsi="Core Sans D 35 Regular" w:cs="Arial"/>
                <w:b/>
                <w:bCs/>
                <w:color w:val="262626" w:themeColor="text1" w:themeTint="D9"/>
                <w:sz w:val="22"/>
                <w:szCs w:val="22"/>
              </w:rPr>
            </w:pPr>
          </w:p>
          <w:p w14:paraId="25F07470" w14:textId="3AFB9EE4" w:rsidR="00112E24" w:rsidRPr="006D7D59" w:rsidRDefault="006D7D59" w:rsidP="00E8418A">
            <w:pPr>
              <w:tabs>
                <w:tab w:val="left" w:pos="2880"/>
              </w:tabs>
              <w:rPr>
                <w:rFonts w:ascii="Core Sans D 35 Regular" w:hAnsi="Core Sans D 35 Regular" w:cs="Arial"/>
                <w:color w:val="262626" w:themeColor="text1" w:themeTint="D9"/>
                <w:sz w:val="22"/>
                <w:szCs w:val="22"/>
              </w:rPr>
            </w:pPr>
            <w:r>
              <w:rPr>
                <w:rFonts w:ascii="Core Sans D 35 Regular" w:hAnsi="Core Sans D 35 Regular" w:cs="Arial"/>
                <w:color w:val="262626" w:themeColor="text1" w:themeTint="D9"/>
                <w:sz w:val="22"/>
                <w:szCs w:val="22"/>
              </w:rPr>
              <w:t xml:space="preserve">Please tell us about your personal situation and why you think you should be awarded this </w:t>
            </w:r>
            <w:r w:rsidR="00434545">
              <w:rPr>
                <w:rFonts w:ascii="Core Sans D 35 Regular" w:hAnsi="Core Sans D 35 Regular" w:cs="Arial"/>
                <w:color w:val="262626" w:themeColor="text1" w:themeTint="D9"/>
                <w:sz w:val="22"/>
                <w:szCs w:val="22"/>
              </w:rPr>
              <w:t>scholarship</w:t>
            </w:r>
            <w:r>
              <w:rPr>
                <w:rFonts w:ascii="Core Sans D 35 Regular" w:hAnsi="Core Sans D 35 Regular" w:cs="Arial"/>
                <w:color w:val="262626" w:themeColor="text1" w:themeTint="D9"/>
                <w:sz w:val="22"/>
                <w:szCs w:val="22"/>
              </w:rPr>
              <w:t xml:space="preserve">. (Please </w:t>
            </w:r>
            <w:r w:rsidR="00BC0FF7">
              <w:rPr>
                <w:rFonts w:ascii="Core Sans D 35 Regular" w:hAnsi="Core Sans D 35 Regular" w:cs="Arial"/>
                <w:color w:val="262626" w:themeColor="text1" w:themeTint="D9"/>
                <w:sz w:val="22"/>
                <w:szCs w:val="22"/>
              </w:rPr>
              <w:t xml:space="preserve">use </w:t>
            </w:r>
            <w:r>
              <w:rPr>
                <w:rFonts w:ascii="Core Sans D 35 Regular" w:hAnsi="Core Sans D 35 Regular" w:cs="Arial"/>
                <w:color w:val="262626" w:themeColor="text1" w:themeTint="D9"/>
                <w:sz w:val="22"/>
                <w:szCs w:val="22"/>
              </w:rPr>
              <w:t>additional pages as needed. Handwritten responses are acceptable).</w:t>
            </w:r>
          </w:p>
        </w:tc>
      </w:tr>
    </w:tbl>
    <w:p w14:paraId="183AB1F1" w14:textId="2EBDF275" w:rsidR="00B65D51" w:rsidRDefault="00B65D51" w:rsidP="00E8418A">
      <w:pPr>
        <w:tabs>
          <w:tab w:val="left" w:pos="2880"/>
        </w:tabs>
        <w:rPr>
          <w:rFonts w:ascii="Core Sans D 35 Regular" w:hAnsi="Core Sans D 35 Regular" w:cs="Arial"/>
          <w:b/>
          <w:bCs/>
          <w:color w:val="262626" w:themeColor="text1" w:themeTint="D9"/>
          <w:sz w:val="22"/>
          <w:szCs w:val="22"/>
        </w:rPr>
      </w:pPr>
    </w:p>
    <w:p w14:paraId="480B3AF6" w14:textId="1826286E" w:rsidR="005F6C1F" w:rsidRDefault="005F6C1F" w:rsidP="00E8418A">
      <w:pPr>
        <w:tabs>
          <w:tab w:val="left" w:pos="2880"/>
        </w:tabs>
        <w:rPr>
          <w:rFonts w:ascii="Core Sans D 35 Regular" w:hAnsi="Core Sans D 35 Regular" w:cs="Arial"/>
          <w:b/>
          <w:bCs/>
          <w:color w:val="262626" w:themeColor="text1" w:themeTint="D9"/>
          <w:sz w:val="22"/>
          <w:szCs w:val="22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397"/>
        <w:gridCol w:w="6946"/>
      </w:tblGrid>
      <w:tr w:rsidR="00902D40" w14:paraId="0D5B4C95" w14:textId="77777777" w:rsidTr="005844D9">
        <w:trPr>
          <w:trHeight w:val="1001"/>
        </w:trPr>
        <w:tc>
          <w:tcPr>
            <w:tcW w:w="3397" w:type="dxa"/>
          </w:tcPr>
          <w:p w14:paraId="5DDC672A" w14:textId="4152180B" w:rsidR="00902D40" w:rsidRPr="00F71223" w:rsidRDefault="00F71223" w:rsidP="00E8418A">
            <w:pPr>
              <w:tabs>
                <w:tab w:val="left" w:pos="2880"/>
              </w:tabs>
              <w:rPr>
                <w:rFonts w:ascii="Core Sans D 35 Regular" w:hAnsi="Core Sans D 35 Regular" w:cs="Arial"/>
                <w:color w:val="262626" w:themeColor="text1" w:themeTint="D9"/>
                <w:sz w:val="22"/>
                <w:szCs w:val="22"/>
              </w:rPr>
            </w:pPr>
            <w:r>
              <w:rPr>
                <w:rFonts w:ascii="Core Sans D 35 Regular" w:hAnsi="Core Sans D 35 Regular" w:cs="Arial"/>
                <w:color w:val="262626" w:themeColor="text1" w:themeTint="D9"/>
                <w:sz w:val="22"/>
                <w:szCs w:val="22"/>
              </w:rPr>
              <w:t>Date:</w:t>
            </w:r>
          </w:p>
        </w:tc>
        <w:tc>
          <w:tcPr>
            <w:tcW w:w="6946" w:type="dxa"/>
          </w:tcPr>
          <w:p w14:paraId="6B6E9BC9" w14:textId="631DF08A" w:rsidR="00902D40" w:rsidRPr="00F71223" w:rsidRDefault="00F71223" w:rsidP="00E8418A">
            <w:pPr>
              <w:tabs>
                <w:tab w:val="left" w:pos="2880"/>
              </w:tabs>
              <w:rPr>
                <w:rFonts w:ascii="Core Sans D 35 Regular" w:hAnsi="Core Sans D 35 Regular" w:cs="Arial"/>
                <w:color w:val="262626" w:themeColor="text1" w:themeTint="D9"/>
                <w:sz w:val="22"/>
                <w:szCs w:val="22"/>
              </w:rPr>
            </w:pPr>
            <w:r w:rsidRPr="00F71223">
              <w:rPr>
                <w:rFonts w:ascii="Core Sans D 35 Regular" w:hAnsi="Core Sans D 35 Regular" w:cs="Arial"/>
                <w:color w:val="262626" w:themeColor="text1" w:themeTint="D9"/>
                <w:sz w:val="22"/>
                <w:szCs w:val="22"/>
              </w:rPr>
              <w:t>Signature:</w:t>
            </w:r>
          </w:p>
        </w:tc>
      </w:tr>
    </w:tbl>
    <w:p w14:paraId="0AE9B6B1" w14:textId="77777777" w:rsidR="00AD5F1D" w:rsidRPr="00C4683C" w:rsidRDefault="00AD5F1D" w:rsidP="00E8418A">
      <w:pPr>
        <w:tabs>
          <w:tab w:val="left" w:pos="2880"/>
        </w:tabs>
        <w:rPr>
          <w:rFonts w:ascii="Core Sans D 35 Regular" w:hAnsi="Core Sans D 35 Regular" w:cs="Arial"/>
          <w:b/>
          <w:bCs/>
          <w:color w:val="262626" w:themeColor="text1" w:themeTint="D9"/>
          <w:sz w:val="22"/>
          <w:szCs w:val="22"/>
        </w:rPr>
      </w:pPr>
    </w:p>
    <w:sectPr w:rsidR="00AD5F1D" w:rsidRPr="00C4683C" w:rsidSect="00EE11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38" w:right="1440" w:bottom="1620" w:left="540" w:header="63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F6981" w14:textId="77777777" w:rsidR="00EE1106" w:rsidRDefault="00EE1106">
      <w:r>
        <w:separator/>
      </w:r>
    </w:p>
  </w:endnote>
  <w:endnote w:type="continuationSeparator" w:id="0">
    <w:p w14:paraId="450FB90C" w14:textId="77777777" w:rsidR="00EE1106" w:rsidRDefault="00EE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e Sans D 35 Regular">
    <w:altName w:val="Calibri"/>
    <w:panose1 w:val="020B0604020202020204"/>
    <w:charset w:val="4D"/>
    <w:family w:val="swiss"/>
    <w:notTrueType/>
    <w:pitch w:val="variable"/>
    <w:sig w:usb0="A000026F" w:usb1="500078F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TCFranklinGothicStd-MdC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ED8E3" w14:textId="77777777" w:rsidR="00802736" w:rsidRDefault="008027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0DC26" w14:textId="77777777" w:rsidR="00214BD8" w:rsidRPr="004909E6" w:rsidRDefault="00214BD8" w:rsidP="004909E6">
    <w:pPr>
      <w:pStyle w:val="BasicParagraph"/>
      <w:ind w:left="-360"/>
      <w:jc w:val="right"/>
      <w:rPr>
        <w:rFonts w:ascii="ITCFranklinGothicStd-MdCd" w:hAnsi="ITCFranklinGothicStd-MdCd" w:cs="ITCFranklinGothicStd-MdCd"/>
        <w:spacing w:val="2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982BB" w14:textId="4E7AE68B" w:rsidR="00214BD8" w:rsidRPr="00404581" w:rsidRDefault="00170E99" w:rsidP="003271F5">
    <w:pPr>
      <w:pStyle w:val="BasicParagraph"/>
      <w:ind w:right="180"/>
      <w:rPr>
        <w:rFonts w:ascii="Arial" w:hAnsi="Arial" w:cs="Arial"/>
        <w:b/>
        <w:bCs/>
        <w:color w:val="3A2313"/>
        <w:spacing w:val="2"/>
        <w:sz w:val="16"/>
        <w:szCs w:val="16"/>
      </w:rPr>
    </w:pPr>
    <w:r>
      <w:rPr>
        <w:rFonts w:ascii="Arial" w:hAnsi="Arial" w:cs="Arial"/>
        <w:b/>
        <w:bCs/>
        <w:noProof/>
        <w:color w:val="3A2313"/>
        <w:spacing w:val="4"/>
        <w:sz w:val="18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246F55" wp14:editId="72E656D3">
              <wp:simplePos x="0" y="0"/>
              <wp:positionH relativeFrom="column">
                <wp:posOffset>539115</wp:posOffset>
              </wp:positionH>
              <wp:positionV relativeFrom="paragraph">
                <wp:posOffset>-361048</wp:posOffset>
              </wp:positionV>
              <wp:extent cx="5929630" cy="587776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9630" cy="5877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134871" w14:textId="200A1B3A" w:rsidR="003271F5" w:rsidRPr="00630BF8" w:rsidRDefault="005B1C09" w:rsidP="0023396F">
                          <w:pPr>
                            <w:spacing w:line="279" w:lineRule="auto"/>
                            <w:ind w:right="-220"/>
                            <w:jc w:val="center"/>
                            <w:rPr>
                              <w:rFonts w:ascii="Core Sans D 35 Regular" w:hAnsi="Core Sans D 35 Regular"/>
                              <w:color w:val="7B868C"/>
                              <w:spacing w:val="10"/>
                              <w:sz w:val="17"/>
                              <w:szCs w:val="17"/>
                            </w:rPr>
                          </w:pPr>
                          <w:r w:rsidRPr="00630BF8">
                            <w:rPr>
                              <w:rFonts w:ascii="Core Sans D 35 Regular" w:hAnsi="Core Sans D 35 Regular"/>
                              <w:b/>
                              <w:bCs/>
                              <w:color w:val="7B868C"/>
                              <w:spacing w:val="9"/>
                              <w:sz w:val="17"/>
                              <w:szCs w:val="17"/>
                            </w:rPr>
                            <w:t>(647) 924 2744</w:t>
                          </w:r>
                          <w:r w:rsidR="003271F5" w:rsidRPr="00630BF8">
                            <w:rPr>
                              <w:rFonts w:ascii="Core Sans D 35 Regular" w:hAnsi="Core Sans D 35 Regular"/>
                              <w:color w:val="7B868C"/>
                              <w:spacing w:val="5"/>
                              <w:sz w:val="17"/>
                              <w:szCs w:val="17"/>
                            </w:rPr>
                            <w:t xml:space="preserve"> </w:t>
                          </w:r>
                          <w:r w:rsidR="003271F5" w:rsidRPr="00630BF8">
                            <w:rPr>
                              <w:rFonts w:ascii="Core Sans D 35 Regular" w:hAnsi="Core Sans D 35 Regular"/>
                              <w:color w:val="7B868C"/>
                              <w:spacing w:val="13"/>
                            </w:rPr>
                            <w:t>|</w:t>
                          </w:r>
                          <w:r w:rsidR="003271F5" w:rsidRPr="00630BF8">
                            <w:rPr>
                              <w:rFonts w:ascii="Core Sans D 35 Regular" w:hAnsi="Core Sans D 35 Regular"/>
                              <w:color w:val="7B868C"/>
                              <w:spacing w:val="7"/>
                            </w:rPr>
                            <w:t xml:space="preserve"> </w:t>
                          </w:r>
                          <w:r w:rsidR="0023396F" w:rsidRPr="00630BF8">
                            <w:rPr>
                              <w:rFonts w:ascii="Core Sans D 35 Regular" w:hAnsi="Core Sans D 35 Regular"/>
                              <w:color w:val="7B868C"/>
                              <w:spacing w:val="10"/>
                              <w:sz w:val="17"/>
                              <w:szCs w:val="17"/>
                            </w:rPr>
                            <w:t>1435 Cornwall Road, Suite 1, Oakville, ON L6J7T5</w:t>
                          </w:r>
                          <w:r w:rsidR="0023396F" w:rsidRPr="00630BF8">
                            <w:rPr>
                              <w:rFonts w:ascii="Core Sans D 35 Regular" w:hAnsi="Core Sans D 35 Regular"/>
                              <w:color w:val="7B868C"/>
                              <w:spacing w:val="5"/>
                              <w:sz w:val="17"/>
                              <w:szCs w:val="17"/>
                            </w:rPr>
                            <w:t xml:space="preserve"> </w:t>
                          </w:r>
                          <w:r w:rsidR="0023396F" w:rsidRPr="00630BF8">
                            <w:rPr>
                              <w:rFonts w:ascii="Core Sans D 35 Regular" w:hAnsi="Core Sans D 35 Regular"/>
                              <w:color w:val="7B868C"/>
                              <w:spacing w:val="13"/>
                            </w:rPr>
                            <w:t>|</w:t>
                          </w:r>
                          <w:r w:rsidR="0023396F" w:rsidRPr="00630BF8">
                            <w:rPr>
                              <w:rFonts w:ascii="Core Sans D 35 Regular" w:hAnsi="Core Sans D 35 Regular"/>
                              <w:color w:val="7B868C"/>
                              <w:spacing w:val="7"/>
                            </w:rPr>
                            <w:t xml:space="preserve"> </w:t>
                          </w:r>
                          <w:r w:rsidR="00802736">
                            <w:rPr>
                              <w:rFonts w:ascii="Core Sans D 35 Regular" w:hAnsi="Core Sans D 35 Regular"/>
                              <w:b/>
                              <w:bCs/>
                              <w:color w:val="7B868C"/>
                              <w:spacing w:val="10"/>
                              <w:sz w:val="17"/>
                              <w:szCs w:val="17"/>
                            </w:rPr>
                            <w:t>butterflyfoundation</w:t>
                          </w:r>
                          <w:r w:rsidR="0023396F" w:rsidRPr="00630BF8">
                            <w:rPr>
                              <w:rFonts w:ascii="Core Sans D 35 Regular" w:hAnsi="Core Sans D 35 Regular"/>
                              <w:b/>
                              <w:bCs/>
                              <w:color w:val="7B868C"/>
                              <w:spacing w:val="10"/>
                              <w:sz w:val="17"/>
                              <w:szCs w:val="17"/>
                            </w:rPr>
                            <w:t>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246F5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2.45pt;margin-top:-28.45pt;width:466.9pt;height:4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" filled="f" stroked="f">
              <v:textbox>
                <w:txbxContent>
                  <w:p w14:paraId="5A134871" w14:textId="200A1B3A" w:rsidR="003271F5" w:rsidRPr="00630BF8" w:rsidRDefault="005B1C09" w:rsidP="0023396F">
                    <w:pPr>
                      <w:spacing w:line="279" w:lineRule="auto"/>
                      <w:ind w:right="-220"/>
                      <w:jc w:val="center"/>
                      <w:rPr>
                        <w:rFonts w:ascii="Core Sans D 35 Regular" w:hAnsi="Core Sans D 35 Regular"/>
                        <w:color w:val="7B868C"/>
                        <w:spacing w:val="10"/>
                        <w:sz w:val="17"/>
                        <w:szCs w:val="17"/>
                      </w:rPr>
                    </w:pPr>
                    <w:r w:rsidRPr="00630BF8">
                      <w:rPr>
                        <w:rFonts w:ascii="Core Sans D 35 Regular" w:hAnsi="Core Sans D 35 Regular"/>
                        <w:b/>
                        <w:bCs/>
                        <w:color w:val="7B868C"/>
                        <w:spacing w:val="9"/>
                        <w:sz w:val="17"/>
                        <w:szCs w:val="17"/>
                      </w:rPr>
                      <w:t>(647) 924 2744</w:t>
                    </w:r>
                    <w:r w:rsidR="003271F5" w:rsidRPr="00630BF8">
                      <w:rPr>
                        <w:rFonts w:ascii="Core Sans D 35 Regular" w:hAnsi="Core Sans D 35 Regular"/>
                        <w:color w:val="7B868C"/>
                        <w:spacing w:val="5"/>
                        <w:sz w:val="17"/>
                        <w:szCs w:val="17"/>
                      </w:rPr>
                      <w:t xml:space="preserve"> </w:t>
                    </w:r>
                    <w:r w:rsidR="003271F5" w:rsidRPr="00630BF8">
                      <w:rPr>
                        <w:rFonts w:ascii="Core Sans D 35 Regular" w:hAnsi="Core Sans D 35 Regular"/>
                        <w:color w:val="7B868C"/>
                        <w:spacing w:val="13"/>
                      </w:rPr>
                      <w:t>|</w:t>
                    </w:r>
                    <w:r w:rsidR="003271F5" w:rsidRPr="00630BF8">
                      <w:rPr>
                        <w:rFonts w:ascii="Core Sans D 35 Regular" w:hAnsi="Core Sans D 35 Regular"/>
                        <w:color w:val="7B868C"/>
                        <w:spacing w:val="7"/>
                      </w:rPr>
                      <w:t xml:space="preserve"> </w:t>
                    </w:r>
                    <w:r w:rsidR="0023396F" w:rsidRPr="00630BF8">
                      <w:rPr>
                        <w:rFonts w:ascii="Core Sans D 35 Regular" w:hAnsi="Core Sans D 35 Regular"/>
                        <w:color w:val="7B868C"/>
                        <w:spacing w:val="10"/>
                        <w:sz w:val="17"/>
                        <w:szCs w:val="17"/>
                      </w:rPr>
                      <w:t>1435 Cornwall Road, Suite 1, Oakville, ON L6J7T5</w:t>
                    </w:r>
                    <w:r w:rsidR="0023396F" w:rsidRPr="00630BF8">
                      <w:rPr>
                        <w:rFonts w:ascii="Core Sans D 35 Regular" w:hAnsi="Core Sans D 35 Regular"/>
                        <w:color w:val="7B868C"/>
                        <w:spacing w:val="5"/>
                        <w:sz w:val="17"/>
                        <w:szCs w:val="17"/>
                      </w:rPr>
                      <w:t xml:space="preserve"> </w:t>
                    </w:r>
                    <w:r w:rsidR="0023396F" w:rsidRPr="00630BF8">
                      <w:rPr>
                        <w:rFonts w:ascii="Core Sans D 35 Regular" w:hAnsi="Core Sans D 35 Regular"/>
                        <w:color w:val="7B868C"/>
                        <w:spacing w:val="13"/>
                      </w:rPr>
                      <w:t>|</w:t>
                    </w:r>
                    <w:r w:rsidR="0023396F" w:rsidRPr="00630BF8">
                      <w:rPr>
                        <w:rFonts w:ascii="Core Sans D 35 Regular" w:hAnsi="Core Sans D 35 Regular"/>
                        <w:color w:val="7B868C"/>
                        <w:spacing w:val="7"/>
                      </w:rPr>
                      <w:t xml:space="preserve"> </w:t>
                    </w:r>
                    <w:r w:rsidR="00802736">
                      <w:rPr>
                        <w:rFonts w:ascii="Core Sans D 35 Regular" w:hAnsi="Core Sans D 35 Regular"/>
                        <w:b/>
                        <w:bCs/>
                        <w:color w:val="7B868C"/>
                        <w:spacing w:val="10"/>
                        <w:sz w:val="17"/>
                        <w:szCs w:val="17"/>
                      </w:rPr>
                      <w:t>butterflyfoundation</w:t>
                    </w:r>
                    <w:r w:rsidR="0023396F" w:rsidRPr="00630BF8">
                      <w:rPr>
                        <w:rFonts w:ascii="Core Sans D 35 Regular" w:hAnsi="Core Sans D 35 Regular"/>
                        <w:b/>
                        <w:bCs/>
                        <w:color w:val="7B868C"/>
                        <w:spacing w:val="10"/>
                        <w:sz w:val="17"/>
                        <w:szCs w:val="17"/>
                      </w:rPr>
                      <w:t>.ca</w:t>
                    </w:r>
                  </w:p>
                </w:txbxContent>
              </v:textbox>
            </v:shape>
          </w:pict>
        </mc:Fallback>
      </mc:AlternateContent>
    </w:r>
    <w:r w:rsidR="00794E65">
      <w:rPr>
        <w:rFonts w:ascii="Arial" w:hAnsi="Arial" w:cs="Arial"/>
        <w:b/>
        <w:bCs/>
        <w:noProof/>
        <w:color w:val="3A2313"/>
        <w:spacing w:val="4"/>
        <w:sz w:val="18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BAADBA" wp14:editId="26206688">
              <wp:simplePos x="0" y="0"/>
              <wp:positionH relativeFrom="column">
                <wp:posOffset>536742</wp:posOffset>
              </wp:positionH>
              <wp:positionV relativeFrom="paragraph">
                <wp:posOffset>-359644</wp:posOffset>
              </wp:positionV>
              <wp:extent cx="5981032" cy="668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81032" cy="668"/>
                      </a:xfrm>
                      <a:prstGeom prst="line">
                        <a:avLst/>
                      </a:prstGeom>
                      <a:ln w="6350">
                        <a:solidFill>
                          <a:srgbClr val="7B868C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F1550F" id="Straight Connector 8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25pt,-28.3pt" to="513.2pt,-2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" strokecolor="#7b868c" strokeweight=".5pt"/>
          </w:pict>
        </mc:Fallback>
      </mc:AlternateContent>
    </w:r>
    <w:r w:rsidR="004C169B" w:rsidRPr="00404581">
      <w:rPr>
        <w:rFonts w:ascii="Arial" w:hAnsi="Arial" w:cs="Arial"/>
        <w:b/>
        <w:bCs/>
        <w:color w:val="3A2313"/>
        <w:spacing w:val="4"/>
        <w:sz w:val="18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7A8B4" w14:textId="77777777" w:rsidR="00EE1106" w:rsidRDefault="00EE1106">
      <w:r>
        <w:separator/>
      </w:r>
    </w:p>
  </w:footnote>
  <w:footnote w:type="continuationSeparator" w:id="0">
    <w:p w14:paraId="0F3783C0" w14:textId="77777777" w:rsidR="00EE1106" w:rsidRDefault="00EE1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49F95" w14:textId="77777777" w:rsidR="00802736" w:rsidRDefault="008027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04D5" w14:textId="77777777" w:rsidR="00143F9A" w:rsidRDefault="00143F9A" w:rsidP="004909E6">
    <w:pPr>
      <w:pStyle w:val="Header"/>
      <w:tabs>
        <w:tab w:val="clear" w:pos="8640"/>
        <w:tab w:val="left" w:pos="7830"/>
      </w:tabs>
      <w:ind w:left="-1080"/>
      <w:jc w:val="right"/>
    </w:pPr>
  </w:p>
  <w:p w14:paraId="7D756423" w14:textId="5CD486BD" w:rsidR="00214BD8" w:rsidRDefault="00035F47" w:rsidP="00A34539">
    <w:pPr>
      <w:pStyle w:val="Header"/>
      <w:tabs>
        <w:tab w:val="clear" w:pos="8640"/>
        <w:tab w:val="left" w:pos="7830"/>
      </w:tabs>
      <w:ind w:left="-1080" w:right="180"/>
      <w:jc w:val="right"/>
    </w:pPr>
    <w:r>
      <w:rPr>
        <w:noProof/>
      </w:rPr>
      <w:drawing>
        <wp:inline distT="0" distB="0" distL="0" distR="0" wp14:anchorId="6041D7BA" wp14:editId="1F6E19E9">
          <wp:extent cx="1130860" cy="3584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7510" cy="370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7263A" w14:textId="786D0E97" w:rsidR="00214BD8" w:rsidRDefault="00214BD8" w:rsidP="00DD139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027A"/>
    <w:multiLevelType w:val="hybridMultilevel"/>
    <w:tmpl w:val="82B49882"/>
    <w:lvl w:ilvl="0" w:tplc="6034260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E1CD9"/>
    <w:multiLevelType w:val="hybridMultilevel"/>
    <w:tmpl w:val="D1CE4F6A"/>
    <w:lvl w:ilvl="0" w:tplc="6034260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66516B6D"/>
    <w:multiLevelType w:val="hybridMultilevel"/>
    <w:tmpl w:val="4B2C3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30A1D"/>
    <w:multiLevelType w:val="hybridMultilevel"/>
    <w:tmpl w:val="5A5035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437529">
    <w:abstractNumId w:val="1"/>
  </w:num>
  <w:num w:numId="2" w16cid:durableId="957106350">
    <w:abstractNumId w:val="0"/>
  </w:num>
  <w:num w:numId="3" w16cid:durableId="1568298743">
    <w:abstractNumId w:val="3"/>
  </w:num>
  <w:num w:numId="4" w16cid:durableId="21250750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attachedTemplate r:id="rId1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D8B"/>
    <w:rsid w:val="00001353"/>
    <w:rsid w:val="00035F47"/>
    <w:rsid w:val="00044A34"/>
    <w:rsid w:val="000631B9"/>
    <w:rsid w:val="000733E8"/>
    <w:rsid w:val="00086ACC"/>
    <w:rsid w:val="000932BE"/>
    <w:rsid w:val="000A038D"/>
    <w:rsid w:val="000A1181"/>
    <w:rsid w:val="000E0B99"/>
    <w:rsid w:val="000F5E27"/>
    <w:rsid w:val="00103CE7"/>
    <w:rsid w:val="00112E24"/>
    <w:rsid w:val="00126E3C"/>
    <w:rsid w:val="00143F9A"/>
    <w:rsid w:val="00163D82"/>
    <w:rsid w:val="00170E99"/>
    <w:rsid w:val="001767F3"/>
    <w:rsid w:val="001768AD"/>
    <w:rsid w:val="001C0520"/>
    <w:rsid w:val="001C4795"/>
    <w:rsid w:val="00214BD8"/>
    <w:rsid w:val="002270A1"/>
    <w:rsid w:val="00232B6F"/>
    <w:rsid w:val="0023396F"/>
    <w:rsid w:val="00245FE1"/>
    <w:rsid w:val="0028213D"/>
    <w:rsid w:val="002A5E3F"/>
    <w:rsid w:val="002B5158"/>
    <w:rsid w:val="002E15F3"/>
    <w:rsid w:val="002F78FD"/>
    <w:rsid w:val="00307402"/>
    <w:rsid w:val="00313E4C"/>
    <w:rsid w:val="003271F5"/>
    <w:rsid w:val="003345AF"/>
    <w:rsid w:val="003726C3"/>
    <w:rsid w:val="003975CA"/>
    <w:rsid w:val="003C3C2D"/>
    <w:rsid w:val="003D3845"/>
    <w:rsid w:val="003F0D04"/>
    <w:rsid w:val="00404581"/>
    <w:rsid w:val="0040564D"/>
    <w:rsid w:val="00406E94"/>
    <w:rsid w:val="00423FB7"/>
    <w:rsid w:val="004256F9"/>
    <w:rsid w:val="00434545"/>
    <w:rsid w:val="004619A2"/>
    <w:rsid w:val="00487D59"/>
    <w:rsid w:val="00490015"/>
    <w:rsid w:val="004909E6"/>
    <w:rsid w:val="004C169B"/>
    <w:rsid w:val="004C1DB3"/>
    <w:rsid w:val="004E4D69"/>
    <w:rsid w:val="004E4FDD"/>
    <w:rsid w:val="004F0370"/>
    <w:rsid w:val="004F22F5"/>
    <w:rsid w:val="00510912"/>
    <w:rsid w:val="00525D27"/>
    <w:rsid w:val="00526993"/>
    <w:rsid w:val="00530461"/>
    <w:rsid w:val="00550BBC"/>
    <w:rsid w:val="005729C1"/>
    <w:rsid w:val="005844D9"/>
    <w:rsid w:val="005912F8"/>
    <w:rsid w:val="005A042A"/>
    <w:rsid w:val="005B104A"/>
    <w:rsid w:val="005B1C09"/>
    <w:rsid w:val="005B6C5F"/>
    <w:rsid w:val="005D5341"/>
    <w:rsid w:val="005E6305"/>
    <w:rsid w:val="005F6172"/>
    <w:rsid w:val="005F6C1F"/>
    <w:rsid w:val="0060499D"/>
    <w:rsid w:val="00611395"/>
    <w:rsid w:val="0061195F"/>
    <w:rsid w:val="00626A46"/>
    <w:rsid w:val="006300C7"/>
    <w:rsid w:val="00630BF8"/>
    <w:rsid w:val="0065300B"/>
    <w:rsid w:val="00655449"/>
    <w:rsid w:val="00664476"/>
    <w:rsid w:val="00664EC5"/>
    <w:rsid w:val="0067662A"/>
    <w:rsid w:val="0067798E"/>
    <w:rsid w:val="006855C2"/>
    <w:rsid w:val="006A16E0"/>
    <w:rsid w:val="006C6633"/>
    <w:rsid w:val="006D7D59"/>
    <w:rsid w:val="006F634B"/>
    <w:rsid w:val="00710A65"/>
    <w:rsid w:val="00714F6F"/>
    <w:rsid w:val="0071773B"/>
    <w:rsid w:val="00743F00"/>
    <w:rsid w:val="007755B8"/>
    <w:rsid w:val="00777635"/>
    <w:rsid w:val="00791DD0"/>
    <w:rsid w:val="00794E65"/>
    <w:rsid w:val="00797B9D"/>
    <w:rsid w:val="007A7CE8"/>
    <w:rsid w:val="007B362D"/>
    <w:rsid w:val="007C7D8B"/>
    <w:rsid w:val="007D1E4F"/>
    <w:rsid w:val="007D55D3"/>
    <w:rsid w:val="007E07E3"/>
    <w:rsid w:val="007F69C5"/>
    <w:rsid w:val="007F7529"/>
    <w:rsid w:val="00802736"/>
    <w:rsid w:val="00813500"/>
    <w:rsid w:val="008259E2"/>
    <w:rsid w:val="00837A30"/>
    <w:rsid w:val="008429BC"/>
    <w:rsid w:val="00854686"/>
    <w:rsid w:val="00857394"/>
    <w:rsid w:val="00886A87"/>
    <w:rsid w:val="00891ECC"/>
    <w:rsid w:val="0089305F"/>
    <w:rsid w:val="0089529C"/>
    <w:rsid w:val="00895863"/>
    <w:rsid w:val="008C2E15"/>
    <w:rsid w:val="008C4A99"/>
    <w:rsid w:val="008F2A1E"/>
    <w:rsid w:val="00902D40"/>
    <w:rsid w:val="00916756"/>
    <w:rsid w:val="00937479"/>
    <w:rsid w:val="009470DC"/>
    <w:rsid w:val="00953E2C"/>
    <w:rsid w:val="009565E9"/>
    <w:rsid w:val="00964188"/>
    <w:rsid w:val="00985597"/>
    <w:rsid w:val="009A2D9B"/>
    <w:rsid w:val="009B5D9F"/>
    <w:rsid w:val="009C1EE3"/>
    <w:rsid w:val="009C415E"/>
    <w:rsid w:val="009E3384"/>
    <w:rsid w:val="009E3475"/>
    <w:rsid w:val="009F547D"/>
    <w:rsid w:val="00A050D0"/>
    <w:rsid w:val="00A176DE"/>
    <w:rsid w:val="00A24F56"/>
    <w:rsid w:val="00A31B51"/>
    <w:rsid w:val="00A34539"/>
    <w:rsid w:val="00A40621"/>
    <w:rsid w:val="00A53706"/>
    <w:rsid w:val="00A53A63"/>
    <w:rsid w:val="00A5562A"/>
    <w:rsid w:val="00A6312B"/>
    <w:rsid w:val="00A76473"/>
    <w:rsid w:val="00A94789"/>
    <w:rsid w:val="00A9534D"/>
    <w:rsid w:val="00AC30C8"/>
    <w:rsid w:val="00AC4EAC"/>
    <w:rsid w:val="00AD5917"/>
    <w:rsid w:val="00AD5F1D"/>
    <w:rsid w:val="00AE2620"/>
    <w:rsid w:val="00B14E83"/>
    <w:rsid w:val="00B351A0"/>
    <w:rsid w:val="00B4389C"/>
    <w:rsid w:val="00B43ECB"/>
    <w:rsid w:val="00B47F8E"/>
    <w:rsid w:val="00B65D51"/>
    <w:rsid w:val="00B67509"/>
    <w:rsid w:val="00B75FE8"/>
    <w:rsid w:val="00B913B6"/>
    <w:rsid w:val="00BB6873"/>
    <w:rsid w:val="00BC0FF7"/>
    <w:rsid w:val="00BC3167"/>
    <w:rsid w:val="00BE1D7F"/>
    <w:rsid w:val="00BE1F1D"/>
    <w:rsid w:val="00BF607E"/>
    <w:rsid w:val="00BF6539"/>
    <w:rsid w:val="00C0332C"/>
    <w:rsid w:val="00C22A90"/>
    <w:rsid w:val="00C4683C"/>
    <w:rsid w:val="00C56AC0"/>
    <w:rsid w:val="00C601B6"/>
    <w:rsid w:val="00C81E8A"/>
    <w:rsid w:val="00C92344"/>
    <w:rsid w:val="00C97AAC"/>
    <w:rsid w:val="00CA094F"/>
    <w:rsid w:val="00CA4790"/>
    <w:rsid w:val="00CE6238"/>
    <w:rsid w:val="00CF1008"/>
    <w:rsid w:val="00CF1BE0"/>
    <w:rsid w:val="00CF51DA"/>
    <w:rsid w:val="00D02D2D"/>
    <w:rsid w:val="00D15AED"/>
    <w:rsid w:val="00D167DB"/>
    <w:rsid w:val="00D42F15"/>
    <w:rsid w:val="00D4747C"/>
    <w:rsid w:val="00D7280A"/>
    <w:rsid w:val="00D76A15"/>
    <w:rsid w:val="00D802EA"/>
    <w:rsid w:val="00D974FC"/>
    <w:rsid w:val="00DB2B37"/>
    <w:rsid w:val="00DD1398"/>
    <w:rsid w:val="00E06674"/>
    <w:rsid w:val="00E1255E"/>
    <w:rsid w:val="00E35441"/>
    <w:rsid w:val="00E36E6B"/>
    <w:rsid w:val="00E55215"/>
    <w:rsid w:val="00E55473"/>
    <w:rsid w:val="00E731E1"/>
    <w:rsid w:val="00E8418A"/>
    <w:rsid w:val="00EA1BBE"/>
    <w:rsid w:val="00EA7C94"/>
    <w:rsid w:val="00EC34BB"/>
    <w:rsid w:val="00EE1106"/>
    <w:rsid w:val="00EF1493"/>
    <w:rsid w:val="00F01816"/>
    <w:rsid w:val="00F178B9"/>
    <w:rsid w:val="00F23667"/>
    <w:rsid w:val="00F3488B"/>
    <w:rsid w:val="00F35D92"/>
    <w:rsid w:val="00F41EBD"/>
    <w:rsid w:val="00F61F4F"/>
    <w:rsid w:val="00F71223"/>
    <w:rsid w:val="00F80D6E"/>
    <w:rsid w:val="00F871B4"/>
    <w:rsid w:val="00F875E2"/>
    <w:rsid w:val="00FA2EA2"/>
    <w:rsid w:val="00FB4860"/>
    <w:rsid w:val="00FF0C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9A0B2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86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Info">
    <w:name w:val="Company Info"/>
    <w:basedOn w:val="Normal"/>
    <w:rsid w:val="0021370C"/>
    <w:pPr>
      <w:keepLines/>
      <w:spacing w:line="200" w:lineRule="atLeast"/>
    </w:pPr>
    <w:rPr>
      <w:spacing w:val="-2"/>
      <w:sz w:val="16"/>
    </w:rPr>
  </w:style>
  <w:style w:type="paragraph" w:styleId="FootnoteText">
    <w:name w:val="footnote text"/>
    <w:basedOn w:val="Normal"/>
    <w:semiHidden/>
    <w:rsid w:val="0021370C"/>
  </w:style>
  <w:style w:type="character" w:styleId="FootnoteReference">
    <w:name w:val="footnote reference"/>
    <w:basedOn w:val="DefaultParagraphFont"/>
    <w:semiHidden/>
    <w:rsid w:val="0021370C"/>
    <w:rPr>
      <w:vertAlign w:val="superscript"/>
    </w:rPr>
  </w:style>
  <w:style w:type="paragraph" w:styleId="Header">
    <w:name w:val="header"/>
    <w:basedOn w:val="Normal"/>
    <w:rsid w:val="00213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13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25F2"/>
  </w:style>
  <w:style w:type="paragraph" w:customStyle="1" w:styleId="BasicParagraph">
    <w:name w:val="[Basic Paragraph]"/>
    <w:basedOn w:val="Normal"/>
    <w:uiPriority w:val="99"/>
    <w:rsid w:val="00E613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DefaultParagraphFont"/>
    <w:rsid w:val="007C7D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14B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4BD8"/>
    <w:rPr>
      <w:rFonts w:ascii="Lucida Grande" w:hAnsi="Lucida Grande" w:cs="Lucida Grande"/>
      <w:spacing w:val="-5"/>
      <w:sz w:val="18"/>
      <w:szCs w:val="18"/>
    </w:rPr>
  </w:style>
  <w:style w:type="paragraph" w:styleId="ListParagraph">
    <w:name w:val="List Paragraph"/>
    <w:basedOn w:val="Normal"/>
    <w:rsid w:val="00916756"/>
    <w:pPr>
      <w:ind w:left="720"/>
      <w:contextualSpacing/>
    </w:pPr>
  </w:style>
  <w:style w:type="table" w:styleId="TableGrid">
    <w:name w:val="Table Grid"/>
    <w:basedOn w:val="TableNormal"/>
    <w:rsid w:val="00677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oul/Resources/Stationery/SCI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SCIletterhead.dot</Template>
  <TotalTime>0</TotalTime>
  <Pages>4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2382</CharactersWithSpaces>
  <SharedDoc>false</SharedDoc>
  <HyperlinkBase/>
  <HLinks>
    <vt:vector size="6" baseType="variant">
      <vt:variant>
        <vt:i4>1704040</vt:i4>
      </vt:variant>
      <vt:variant>
        <vt:i4>2076</vt:i4>
      </vt:variant>
      <vt:variant>
        <vt:i4>1025</vt:i4>
      </vt:variant>
      <vt:variant>
        <vt:i4>1</vt:i4>
      </vt:variant>
      <vt:variant>
        <vt:lpwstr>SCIlogo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</dc:creator>
  <cp:keywords/>
  <dc:description/>
  <cp:lastModifiedBy>Aisha Khan</cp:lastModifiedBy>
  <cp:revision>2</cp:revision>
  <cp:lastPrinted>2008-09-16T00:08:00Z</cp:lastPrinted>
  <dcterms:created xsi:type="dcterms:W3CDTF">2024-03-21T14:28:00Z</dcterms:created>
  <dcterms:modified xsi:type="dcterms:W3CDTF">2024-03-21T14:28:00Z</dcterms:modified>
  <cp:category/>
</cp:coreProperties>
</file>